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733F54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Forskarkollegiet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733F54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733F54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733F54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4B340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3C66E6">
        <w:rPr>
          <w:noProof/>
        </w:rPr>
        <w:t>Byte av handledare</w:t>
      </w:r>
      <w:r w:rsidR="00733F54">
        <w:rPr>
          <w:noProof/>
        </w:rPr>
        <w:t xml:space="preserve"> för forskarstuderande</w:t>
      </w:r>
      <w:bookmarkStart w:id="1" w:name="_GoBack"/>
      <w:bookmarkEnd w:id="1"/>
    </w:p>
    <w:p w:rsidR="003C66E6" w:rsidRPr="003E40E6" w:rsidRDefault="003C66E6" w:rsidP="003C66E6">
      <w:pPr>
        <w:pStyle w:val="ENormal"/>
        <w:spacing w:line="288" w:lineRule="auto"/>
        <w:ind w:firstLine="0"/>
        <w:jc w:val="left"/>
        <w:rPr>
          <w:rFonts w:ascii="Palatino Linotype" w:hAnsi="Palatino Linotype"/>
          <w:sz w:val="22"/>
          <w:szCs w:val="22"/>
        </w:rPr>
      </w:pPr>
      <w:r w:rsidRPr="003E40E6">
        <w:rPr>
          <w:rFonts w:ascii="Palatino Linotype" w:hAnsi="Palatino Linotype"/>
          <w:sz w:val="22"/>
          <w:szCs w:val="22"/>
        </w:rPr>
        <w:t>Enligt Mittuniversitetets antagningsordning ska</w:t>
      </w:r>
      <w:r w:rsidR="000E3453">
        <w:rPr>
          <w:rFonts w:ascii="Palatino Linotype" w:hAnsi="Palatino Linotype"/>
          <w:sz w:val="22"/>
          <w:szCs w:val="22"/>
        </w:rPr>
        <w:t xml:space="preserve"> </w:t>
      </w:r>
      <w:r w:rsidRPr="003E40E6">
        <w:rPr>
          <w:rFonts w:ascii="Palatino Linotype" w:hAnsi="Palatino Linotype"/>
          <w:sz w:val="22"/>
          <w:szCs w:val="22"/>
        </w:rPr>
        <w:t>huvudhandledare vara varaktigt anställd vid den fakultet där forskarutbildningsämnet ingår och vara minst docent eller motsvarande. Minst en av de biträdande handledarna ska</w:t>
      </w:r>
      <w:r w:rsidR="000E3453">
        <w:rPr>
          <w:rFonts w:ascii="Palatino Linotype" w:hAnsi="Palatino Linotype"/>
          <w:sz w:val="22"/>
          <w:szCs w:val="22"/>
        </w:rPr>
        <w:t xml:space="preserve"> </w:t>
      </w:r>
      <w:r w:rsidRPr="003E40E6">
        <w:rPr>
          <w:rFonts w:ascii="Palatino Linotype" w:hAnsi="Palatino Linotype"/>
          <w:sz w:val="22"/>
          <w:szCs w:val="22"/>
        </w:rPr>
        <w:t>vara disputerad.</w:t>
      </w:r>
    </w:p>
    <w:p w:rsidR="003C66E6" w:rsidRPr="003E40E6" w:rsidRDefault="003C66E6" w:rsidP="003C66E6">
      <w:pPr>
        <w:pStyle w:val="Default"/>
        <w:spacing w:line="288" w:lineRule="auto"/>
        <w:rPr>
          <w:sz w:val="22"/>
          <w:szCs w:val="22"/>
        </w:rPr>
      </w:pPr>
    </w:p>
    <w:p w:rsidR="003C66E6" w:rsidRPr="003E40E6" w:rsidRDefault="003C66E6" w:rsidP="003C66E6">
      <w:pPr>
        <w:pStyle w:val="ENormal"/>
        <w:spacing w:line="288" w:lineRule="auto"/>
        <w:ind w:firstLine="0"/>
        <w:jc w:val="left"/>
        <w:rPr>
          <w:rFonts w:ascii="Palatino Linotype" w:hAnsi="Palatino Linotype"/>
          <w:sz w:val="22"/>
          <w:szCs w:val="22"/>
        </w:rPr>
      </w:pPr>
      <w:r w:rsidRPr="003E40E6">
        <w:rPr>
          <w:rFonts w:ascii="Palatino Linotype" w:hAnsi="Palatino Linotype"/>
          <w:sz w:val="22"/>
          <w:szCs w:val="22"/>
        </w:rPr>
        <w:t xml:space="preserve">Fakultetens regler säger vidare </w:t>
      </w:r>
    </w:p>
    <w:p w:rsidR="003C66E6" w:rsidRPr="003E40E6" w:rsidRDefault="003C66E6" w:rsidP="003C66E6">
      <w:pPr>
        <w:pStyle w:val="ENormal"/>
        <w:numPr>
          <w:ilvl w:val="0"/>
          <w:numId w:val="18"/>
        </w:numPr>
        <w:spacing w:line="288" w:lineRule="auto"/>
        <w:jc w:val="left"/>
        <w:rPr>
          <w:rFonts w:ascii="Palatino Linotype" w:hAnsi="Palatino Linotype"/>
          <w:sz w:val="22"/>
          <w:szCs w:val="22"/>
        </w:rPr>
      </w:pPr>
      <w:r w:rsidRPr="003E40E6">
        <w:rPr>
          <w:rFonts w:ascii="Palatino Linotype" w:hAnsi="Palatino Linotype"/>
          <w:sz w:val="22"/>
          <w:szCs w:val="22"/>
        </w:rPr>
        <w:t xml:space="preserve">att alla handledare anställda vid Mittuniversitetet ska ha genomgått handledarutbildning eller av fakulteten bedömts ha liknande kompetens. </w:t>
      </w:r>
    </w:p>
    <w:p w:rsidR="003C66E6" w:rsidRPr="003E40E6" w:rsidRDefault="003C66E6" w:rsidP="003C66E6">
      <w:pPr>
        <w:pStyle w:val="ENormal"/>
        <w:numPr>
          <w:ilvl w:val="0"/>
          <w:numId w:val="18"/>
        </w:numPr>
        <w:spacing w:line="288" w:lineRule="auto"/>
        <w:jc w:val="left"/>
        <w:rPr>
          <w:rFonts w:ascii="Palatino Linotype" w:hAnsi="Palatino Linotype"/>
          <w:sz w:val="22"/>
          <w:szCs w:val="22"/>
        </w:rPr>
      </w:pPr>
      <w:r w:rsidRPr="003E40E6">
        <w:rPr>
          <w:rFonts w:ascii="Palatino Linotype" w:hAnsi="Palatino Linotype"/>
          <w:sz w:val="22"/>
          <w:szCs w:val="22"/>
        </w:rPr>
        <w:t>att biträdande handledare från annat lärosäte i undantagsfall kan tillåtas</w:t>
      </w:r>
    </w:p>
    <w:p w:rsidR="003C66E6" w:rsidRDefault="003C66E6" w:rsidP="003C66E6"/>
    <w:p w:rsidR="003C66E6" w:rsidRDefault="003C66E6" w:rsidP="003C66E6">
      <w:pPr>
        <w:pStyle w:val="ENormal"/>
        <w:spacing w:line="288" w:lineRule="auto"/>
        <w:ind w:firstLine="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Doktorand </w:t>
      </w:r>
      <w:r w:rsidRPr="003E40E6">
        <w:rPr>
          <w:rFonts w:ascii="Palatino Linotype" w:hAnsi="Palatino Linotype"/>
          <w:i/>
          <w:sz w:val="22"/>
          <w:szCs w:val="22"/>
        </w:rPr>
        <w:t>Namn</w:t>
      </w:r>
      <w:r>
        <w:rPr>
          <w:rFonts w:ascii="Palatino Linotype" w:hAnsi="Palatino Linotype"/>
          <w:sz w:val="22"/>
          <w:szCs w:val="22"/>
        </w:rPr>
        <w:t xml:space="preserve">, har inkommit med anhållan om att </w:t>
      </w:r>
      <w:r w:rsidRPr="003C66E6">
        <w:rPr>
          <w:rFonts w:ascii="Palatino Linotype" w:hAnsi="Palatino Linotype"/>
          <w:i/>
          <w:sz w:val="22"/>
          <w:szCs w:val="22"/>
        </w:rPr>
        <w:t>titel xx</w:t>
      </w:r>
      <w:r w:rsidRPr="001C21EB">
        <w:rPr>
          <w:rFonts w:ascii="Palatino Linotype" w:hAnsi="Palatino Linotype"/>
          <w:sz w:val="22"/>
          <w:szCs w:val="22"/>
        </w:rPr>
        <w:t xml:space="preserve"> skall ersätta </w:t>
      </w:r>
      <w:r w:rsidRPr="003C66E6">
        <w:rPr>
          <w:rFonts w:ascii="Palatino Linotype" w:hAnsi="Palatino Linotype"/>
          <w:i/>
          <w:sz w:val="22"/>
          <w:szCs w:val="22"/>
        </w:rPr>
        <w:t xml:space="preserve">titel </w:t>
      </w:r>
      <w:proofErr w:type="spellStart"/>
      <w:r w:rsidRPr="003C66E6">
        <w:rPr>
          <w:rFonts w:ascii="Palatino Linotype" w:hAnsi="Palatino Linotype"/>
          <w:i/>
          <w:sz w:val="22"/>
          <w:szCs w:val="22"/>
        </w:rPr>
        <w:t>yy</w:t>
      </w:r>
      <w:proofErr w:type="spellEnd"/>
      <w:r w:rsidRPr="001C21EB">
        <w:rPr>
          <w:rFonts w:ascii="Palatino Linotype" w:hAnsi="Palatino Linotype"/>
          <w:sz w:val="22"/>
          <w:szCs w:val="22"/>
        </w:rPr>
        <w:t xml:space="preserve"> som huvudhandledare/bihandledare. </w:t>
      </w:r>
      <w:r w:rsidRPr="003C66E6">
        <w:rPr>
          <w:rFonts w:ascii="Palatino Linotype" w:hAnsi="Palatino Linotype"/>
          <w:i/>
          <w:sz w:val="22"/>
          <w:szCs w:val="22"/>
        </w:rPr>
        <w:t xml:space="preserve">Titel </w:t>
      </w:r>
      <w:proofErr w:type="spellStart"/>
      <w:r w:rsidRPr="003C66E6">
        <w:rPr>
          <w:rFonts w:ascii="Palatino Linotype" w:hAnsi="Palatino Linotype"/>
          <w:i/>
          <w:sz w:val="22"/>
          <w:szCs w:val="22"/>
        </w:rPr>
        <w:t>zz</w:t>
      </w:r>
      <w:proofErr w:type="spellEnd"/>
      <w:r w:rsidRPr="001C21EB">
        <w:rPr>
          <w:rFonts w:ascii="Palatino Linotype" w:hAnsi="Palatino Linotype"/>
          <w:sz w:val="22"/>
          <w:szCs w:val="22"/>
        </w:rPr>
        <w:t xml:space="preserve"> kvarstår som biträdand</w:t>
      </w:r>
      <w:r>
        <w:rPr>
          <w:rFonts w:ascii="Palatino Linotype" w:hAnsi="Palatino Linotype"/>
          <w:sz w:val="22"/>
          <w:szCs w:val="22"/>
        </w:rPr>
        <w:t xml:space="preserve">e handledare/huvudhandledare. </w:t>
      </w:r>
      <w:r w:rsidRPr="003C66E6">
        <w:rPr>
          <w:rFonts w:ascii="Palatino Linotype" w:hAnsi="Palatino Linotype"/>
          <w:i/>
          <w:sz w:val="22"/>
          <w:szCs w:val="22"/>
        </w:rPr>
        <w:t>xx</w:t>
      </w:r>
      <w:r w:rsidRPr="001C21EB">
        <w:rPr>
          <w:rFonts w:ascii="Palatino Linotype" w:hAnsi="Palatino Linotype"/>
          <w:sz w:val="22"/>
          <w:szCs w:val="22"/>
        </w:rPr>
        <w:t xml:space="preserve"> har genomgått handledarutbildning.</w:t>
      </w:r>
    </w:p>
    <w:p w:rsidR="007A3964" w:rsidRDefault="007A3964" w:rsidP="003C66E6">
      <w:pPr>
        <w:pStyle w:val="ENormal"/>
        <w:spacing w:line="288" w:lineRule="auto"/>
        <w:ind w:firstLine="0"/>
        <w:jc w:val="left"/>
        <w:rPr>
          <w:rFonts w:ascii="Palatino Linotype" w:hAnsi="Palatino Linotype"/>
          <w:sz w:val="22"/>
          <w:szCs w:val="22"/>
        </w:rPr>
      </w:pPr>
    </w:p>
    <w:p w:rsidR="007A3964" w:rsidRDefault="007A3964" w:rsidP="007A3964">
      <w:r>
        <w:lastRenderedPageBreak/>
        <w:t>Bifogade handlingar:</w:t>
      </w:r>
      <w:r>
        <w:br/>
      </w:r>
      <w:r w:rsidRPr="00F9449A">
        <w:t>B</w:t>
      </w:r>
      <w:r>
        <w:t>lankett för byte av handledare underskriven av doktorand, tidigare handledare och ny handledare.</w:t>
      </w:r>
    </w:p>
    <w:p w:rsidR="007A3964" w:rsidRDefault="007A3964" w:rsidP="003C66E6">
      <w:pPr>
        <w:pStyle w:val="ENormal"/>
        <w:spacing w:line="288" w:lineRule="auto"/>
        <w:ind w:firstLine="0"/>
        <w:jc w:val="left"/>
        <w:rPr>
          <w:rFonts w:ascii="Palatino Linotype" w:hAnsi="Palatino Linotype"/>
          <w:sz w:val="22"/>
          <w:szCs w:val="22"/>
        </w:rPr>
      </w:pPr>
    </w:p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3C66E6" w:rsidP="000107AA">
      <w:r>
        <w:t>Forskarkollegiet beslutar</w:t>
      </w:r>
    </w:p>
    <w:p w:rsidR="00957B73" w:rsidRDefault="00C31A5A" w:rsidP="00F95152">
      <w:pPr>
        <w:pStyle w:val="lista"/>
      </w:pPr>
      <w:r>
        <w:t xml:space="preserve">utse </w:t>
      </w:r>
      <w:r w:rsidRPr="00C31A5A">
        <w:rPr>
          <w:i/>
        </w:rPr>
        <w:t>titel xx</w:t>
      </w:r>
      <w:r>
        <w:t xml:space="preserve"> till ny huvudhandledare/bi</w:t>
      </w:r>
      <w:r w:rsidR="00AB7807">
        <w:t xml:space="preserve">trädande </w:t>
      </w:r>
      <w:r>
        <w:t xml:space="preserve">handledare för </w:t>
      </w:r>
      <w:r w:rsidRPr="00C31A5A">
        <w:rPr>
          <w:i/>
        </w:rPr>
        <w:t>Namn</w:t>
      </w:r>
      <w:r>
        <w:rPr>
          <w:i/>
        </w:rPr>
        <w:t xml:space="preserve"> doktoranden</w:t>
      </w:r>
      <w:r>
        <w:t xml:space="preserve">. </w:t>
      </w:r>
      <w:r w:rsidRPr="00C31A5A">
        <w:rPr>
          <w:i/>
        </w:rPr>
        <w:t>Titel z</w:t>
      </w:r>
      <w:r>
        <w:t xml:space="preserve"> kvarstår som biträdande handledare/huvudhandledare.</w:t>
      </w:r>
      <w:r w:rsidR="00B6329C" w:rsidRPr="00B6329C">
        <w:rPr>
          <w:i/>
        </w:rPr>
        <w:t xml:space="preserve"> </w:t>
      </w:r>
    </w:p>
    <w:sdt>
      <w:sdtPr>
        <w:id w:val="-586068110"/>
        <w:placeholder>
          <w:docPart w:val="3BB32DF8F2F143B5B096BCE0D8AE23F0"/>
        </w:placeholder>
        <w:temporary/>
        <w:showingPlcHdr/>
        <w:text/>
      </w:sdtPr>
      <w:sdtEndPr/>
      <w:sdtContent>
        <w:p w:rsidR="00A849D4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7A3964" w:rsidRDefault="007A3964" w:rsidP="007A3964">
      <w:pPr>
        <w:pStyle w:val="lista"/>
        <w:numPr>
          <w:ilvl w:val="0"/>
          <w:numId w:val="0"/>
        </w:numPr>
      </w:pPr>
    </w:p>
    <w:p w:rsidR="007A3964" w:rsidRDefault="007A3964" w:rsidP="007A3964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:rsidR="007A3964" w:rsidRPr="00A634D2" w:rsidRDefault="007A3964" w:rsidP="007A3964">
      <w:r>
        <w:t xml:space="preserve">Vidare beredning: protokoll och underskriven blankett för handledarbyte skickas till fakultetskansliet. Fakultetskansliet registrerar handledarbytet i </w:t>
      </w:r>
      <w:proofErr w:type="spellStart"/>
      <w:r>
        <w:t>Ladok</w:t>
      </w:r>
      <w:proofErr w:type="spellEnd"/>
      <w:r>
        <w:t xml:space="preserve"> och i forskningsdatabasen.</w:t>
      </w:r>
    </w:p>
    <w:p w:rsidR="007A3964" w:rsidRPr="002A6718" w:rsidRDefault="007A3964" w:rsidP="007A3964">
      <w:pPr>
        <w:pStyle w:val="lista"/>
        <w:numPr>
          <w:ilvl w:val="0"/>
          <w:numId w:val="0"/>
        </w:numPr>
      </w:pPr>
    </w:p>
    <w:sectPr w:rsidR="007A3964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601B1"/>
    <w:rsid w:val="00096720"/>
    <w:rsid w:val="000A18A5"/>
    <w:rsid w:val="000D742D"/>
    <w:rsid w:val="000E3404"/>
    <w:rsid w:val="000E3453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3F54"/>
    <w:rsid w:val="0073754A"/>
    <w:rsid w:val="00765DCC"/>
    <w:rsid w:val="007669AF"/>
    <w:rsid w:val="00776913"/>
    <w:rsid w:val="00781A86"/>
    <w:rsid w:val="00790808"/>
    <w:rsid w:val="00792F23"/>
    <w:rsid w:val="007A3964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849D4"/>
    <w:rsid w:val="00A94F83"/>
    <w:rsid w:val="00AB4043"/>
    <w:rsid w:val="00AB49A3"/>
    <w:rsid w:val="00AB7807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91770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2028EB" w:rsidRDefault="002028EB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2028EB" w:rsidRDefault="002028EB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2028EB" w:rsidRDefault="002028EB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2028EB" w:rsidRDefault="002028EB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2028EB" w:rsidRDefault="002028EB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3BB32DF8F2F143B5B096BCE0D8AE2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9CD2-F129-4D5A-AC4F-6D8958328CA3}"/>
      </w:docPartPr>
      <w:docPartBody>
        <w:p w:rsidR="002028EB" w:rsidRDefault="002028EB">
          <w:pPr>
            <w:pStyle w:val="3BB32DF8F2F143B5B096BCE0D8AE23F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EB"/>
    <w:rsid w:val="002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61D9-37DF-4999-AD37-19DD9AB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5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&lt;/Missiv</vt:lpstr>
      <vt:lpstr>    /Byte av handledare</vt:lpstr>
      <vt:lpstr>        &lt;Förslag till beslut&gt;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7</cp:revision>
  <cp:lastPrinted>2021-05-04T12:30:00Z</cp:lastPrinted>
  <dcterms:created xsi:type="dcterms:W3CDTF">2022-10-04T07:12:00Z</dcterms:created>
  <dcterms:modified xsi:type="dcterms:W3CDTF">2022-10-25T08:34:00Z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