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 w:cstheme="minorBidi"/>
          <w:b w:val="0"/>
          <w:sz w:val="20"/>
          <w:szCs w:val="22"/>
        </w:rPr>
        <w:id w:val="1813907945"/>
        <w:lock w:val="contentLocked"/>
        <w:placeholder>
          <w:docPart w:val="C3A6BB1C6C944B2CAA9EC1E13A151160"/>
        </w:placeholder>
        <w:group/>
      </w:sdtPr>
      <w:sdtEndPr>
        <w:rPr>
          <w:bCs/>
          <w:noProof/>
        </w:rPr>
      </w:sdtEndPr>
      <w:sdtContent>
        <w:p w:rsidR="00445860" w:rsidRDefault="0064276E" w:rsidP="0019327D">
          <w:pPr>
            <w:pStyle w:val="Rubrik1"/>
            <w:spacing w:before="1440" w:after="360" w:line="240" w:lineRule="auto"/>
            <w:rPr>
              <w:rFonts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63DB0ED" wp14:editId="6AC40056">
                <wp:simplePos x="0" y="0"/>
                <wp:positionH relativeFrom="column">
                  <wp:posOffset>4203065</wp:posOffset>
                </wp:positionH>
                <wp:positionV relativeFrom="paragraph">
                  <wp:posOffset>-182245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B6365">
            <w:t>Missiv</w:t>
          </w:r>
        </w:p>
        <w:p w:rsidR="00321716" w:rsidRDefault="006C1FF1" w:rsidP="004A6185">
          <w:pPr>
            <w:pStyle w:val="Mottagare"/>
            <w:rPr>
              <w:b/>
              <w:bCs/>
              <w:noProof/>
            </w:rPr>
            <w:sectPr w:rsidR="00321716" w:rsidSect="0042040B">
              <w:headerReference w:type="default" r:id="rId10"/>
              <w:footerReference w:type="default" r:id="rId11"/>
              <w:footerReference w:type="first" r:id="rId12"/>
              <w:pgSz w:w="11906" w:h="16838" w:code="9"/>
              <w:pgMar w:top="1247" w:right="2552" w:bottom="1985" w:left="1985" w:header="851" w:footer="709" w:gutter="0"/>
              <w:cols w:space="708"/>
              <w:titlePg/>
              <w:docGrid w:linePitch="360"/>
            </w:sectPr>
          </w:pPr>
        </w:p>
      </w:sdtContent>
    </w:sdt>
    <w:p w:rsidR="004A6185" w:rsidRPr="004A6185" w:rsidRDefault="006B6365" w:rsidP="004A6185">
      <w:pPr>
        <w:pStyle w:val="Mottagare"/>
        <w:rPr>
          <w:noProof/>
        </w:rPr>
      </w:pPr>
      <w:r>
        <w:rPr>
          <w:b/>
          <w:bCs/>
          <w:noProof/>
        </w:rPr>
        <w:t>I</w:t>
      </w:r>
      <w:r w:rsidR="004A6185" w:rsidRPr="004A6185">
        <w:rPr>
          <w:b/>
          <w:bCs/>
          <w:noProof/>
        </w:rPr>
        <w:t>nstans</w:t>
      </w:r>
    </w:p>
    <w:p w:rsidR="004A6185" w:rsidRDefault="00B6329C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Forskarkollegiet i xxx</w:t>
      </w:r>
    </w:p>
    <w:p w:rsidR="00B6329C" w:rsidRPr="004A6185" w:rsidRDefault="00B6329C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Fakulteten för humanvetenskap</w:t>
      </w:r>
    </w:p>
    <w:p w:rsidR="006B6365" w:rsidRDefault="006B6365" w:rsidP="006B636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Typ av ärende</w:t>
      </w:r>
    </w:p>
    <w:p w:rsidR="006B6365" w:rsidRPr="006B6365" w:rsidRDefault="006C1FF1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7060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Information</w:t>
      </w:r>
    </w:p>
    <w:p w:rsidR="006B6365" w:rsidRPr="006B6365" w:rsidRDefault="006C1FF1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465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Diskussion</w:t>
      </w:r>
    </w:p>
    <w:p w:rsidR="006B6365" w:rsidRPr="006B6365" w:rsidRDefault="006C1FF1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181845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Beslut</w:t>
      </w:r>
    </w:p>
    <w:p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Föredragande</w:t>
      </w:r>
    </w:p>
    <w:sdt>
      <w:sdtPr>
        <w:rPr>
          <w:rFonts w:cstheme="majorHAnsi"/>
          <w:noProof/>
        </w:rPr>
        <w:id w:val="-2055451675"/>
        <w:placeholder>
          <w:docPart w:val="A935EB4D069F43CC96056CB668CEE558"/>
        </w:placeholder>
        <w:temporary/>
        <w:showingPlcHdr/>
        <w:text/>
      </w:sdtPr>
      <w:sdtEndPr/>
      <w:sdtContent>
        <w:p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:rsidR="004A6185" w:rsidRDefault="00275802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br w:type="column"/>
      </w:r>
      <w:r w:rsidR="006B6365">
        <w:rPr>
          <w:rFonts w:cstheme="majorHAnsi"/>
          <w:b/>
          <w:bCs/>
          <w:noProof/>
        </w:rPr>
        <w:t>D</w:t>
      </w:r>
      <w:r w:rsidR="004A6185" w:rsidRPr="004A6185">
        <w:rPr>
          <w:rFonts w:cstheme="majorHAnsi"/>
          <w:b/>
          <w:bCs/>
          <w:noProof/>
        </w:rPr>
        <w:t>atum</w:t>
      </w:r>
    </w:p>
    <w:sdt>
      <w:sdtPr>
        <w:rPr>
          <w:rFonts w:cstheme="majorHAnsi"/>
          <w:noProof/>
        </w:rPr>
        <w:id w:val="1714462424"/>
        <w:placeholder>
          <w:docPart w:val="E3F6F4C062C441E1894B98F9A0FD52DD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:rsidR="004A6185" w:rsidRPr="00275802" w:rsidRDefault="002D6C21" w:rsidP="004A6185">
          <w:pPr>
            <w:pStyle w:val="Mottagare"/>
            <w:rPr>
              <w:rFonts w:cstheme="majorHAnsi"/>
              <w:noProof/>
            </w:rPr>
          </w:pPr>
          <w:r>
            <w:rPr>
              <w:rStyle w:val="Platshllartext"/>
            </w:rPr>
            <w:t>Datum</w:t>
          </w:r>
        </w:p>
      </w:sdtContent>
    </w:sdt>
    <w:p w:rsidR="004A6185" w:rsidRPr="004A6185" w:rsidRDefault="006B6365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Diarienummer</w:t>
      </w:r>
    </w:p>
    <w:p w:rsidR="00321716" w:rsidRPr="006B6365" w:rsidRDefault="006B6365" w:rsidP="006B6365">
      <w:pPr>
        <w:pStyle w:val="Mottagare"/>
        <w:rPr>
          <w:sz w:val="22"/>
        </w:rPr>
      </w:pPr>
      <w:bookmarkStart w:id="0" w:name="_Hlk72331341"/>
      <w:r w:rsidRPr="006B6365">
        <w:rPr>
          <w:rFonts w:cstheme="majorHAnsi"/>
          <w:noProof/>
        </w:rPr>
        <w:t xml:space="preserve">MIUN </w:t>
      </w:r>
      <w:sdt>
        <w:sdtPr>
          <w:rPr>
            <w:sz w:val="22"/>
          </w:rPr>
          <w:id w:val="1527987786"/>
          <w:placeholder>
            <w:docPart w:val="82BE37123C2746DC99EE0726D009C8C0"/>
          </w:placeholder>
          <w:showingPlcHdr/>
          <w:dataBinding w:prefixMappings="xmlns:ns0='LPXML' " w:xpath="/ns0:root[1]/ns0:Diarienummer[1]" w:storeItemID="{CBE6B573-21A1-4065-8385-0E9EE5B2B50E}"/>
          <w:text/>
        </w:sdtPr>
        <w:sdtEndPr/>
        <w:sdtContent>
          <w:r w:rsidRPr="006B6365">
            <w:rPr>
              <w:rStyle w:val="Platshllartext"/>
              <w:sz w:val="22"/>
            </w:rPr>
            <w:t>20xx/xxx</w:t>
          </w:r>
        </w:sdtContent>
      </w:sdt>
      <w:bookmarkEnd w:id="0"/>
    </w:p>
    <w:p w:rsidR="00321716" w:rsidRDefault="00321716" w:rsidP="00321716">
      <w:pPr>
        <w:pStyle w:val="Mottagare"/>
        <w:rPr>
          <w:rFonts w:cstheme="majorHAnsi"/>
          <w:noProof/>
        </w:rPr>
        <w:sectPr w:rsidR="00321716" w:rsidSect="00F449D5">
          <w:type w:val="continuous"/>
          <w:pgSz w:w="11906" w:h="16838" w:code="9"/>
          <w:pgMar w:top="1247" w:right="2552" w:bottom="1985" w:left="1985" w:header="851" w:footer="709" w:gutter="0"/>
          <w:cols w:num="2" w:space="709" w:equalWidth="0">
            <w:col w:w="3856" w:space="709"/>
            <w:col w:w="2804"/>
          </w:cols>
          <w:titlePg/>
          <w:docGrid w:linePitch="360"/>
        </w:sectPr>
      </w:pPr>
    </w:p>
    <w:p w:rsidR="00321716" w:rsidRDefault="009341B4" w:rsidP="00F449D5">
      <w:pPr>
        <w:pStyle w:val="Rubrik2"/>
        <w:spacing w:before="640" w:after="160"/>
        <w:rPr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A0DA2" wp14:editId="570AC3B8">
                <wp:simplePos x="0" y="0"/>
                <wp:positionH relativeFrom="column">
                  <wp:posOffset>-22225</wp:posOffset>
                </wp:positionH>
                <wp:positionV relativeFrom="paragraph">
                  <wp:posOffset>107315</wp:posOffset>
                </wp:positionV>
                <wp:extent cx="5039995" cy="0"/>
                <wp:effectExtent l="0" t="0" r="0" b="0"/>
                <wp:wrapNone/>
                <wp:docPr id="5" name="Rak koppling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954EF1" id="Rak koppli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8.45pt" to="395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" strokecolor="black [3213]" strokeweight=".5pt">
                <v:stroke joinstyle="miter"/>
              </v:line>
            </w:pict>
          </mc:Fallback>
        </mc:AlternateContent>
      </w:r>
      <w:r w:rsidR="00F165EF">
        <w:rPr>
          <w:noProof/>
        </w:rPr>
        <w:t>Förslag om antagning till utbildning på forskarnivå</w:t>
      </w:r>
    </w:p>
    <w:p w:rsidR="006C1FF1" w:rsidRDefault="006C1FF1" w:rsidP="006C1FF1">
      <w:r>
        <w:t>Enligt fakultetens besluts och delegationsordning beslutar rådet för utbildning på forskarnivå om antagning av forskarstuderande efter förslag från respektive forskarkollegium.</w:t>
      </w:r>
    </w:p>
    <w:p w:rsidR="00F165EF" w:rsidRPr="00FC4EA7" w:rsidRDefault="00F165EF" w:rsidP="00F165EF">
      <w:r w:rsidRPr="00FC4EA7">
        <w:t>En anställning som doktorand i ämnet har annonserats ut och fick x antal sökande. Urvalsprocess och behörighetsgranskning har skett enligt bilaga, eller beskrivs här i missivet.</w:t>
      </w:r>
    </w:p>
    <w:p w:rsidR="00F165EF" w:rsidRPr="000E34C3" w:rsidRDefault="00F165EF" w:rsidP="00F165EF">
      <w:pPr>
        <w:rPr>
          <w:i/>
        </w:rPr>
      </w:pPr>
      <w:r w:rsidRPr="00FC4EA7">
        <w:t xml:space="preserve">Alt. </w:t>
      </w:r>
      <w:r w:rsidRPr="000E34C3">
        <w:rPr>
          <w:i/>
        </w:rPr>
        <w:t>XX som är anställd vid arbetsplatsens namn, ansöker om antagning till forskarutbildningen.</w:t>
      </w:r>
    </w:p>
    <w:p w:rsidR="00F165EF" w:rsidRDefault="00F165EF" w:rsidP="00F165EF">
      <w:pPr>
        <w:outlineLvl w:val="0"/>
      </w:pPr>
      <w:r w:rsidRPr="00F165EF">
        <w:rPr>
          <w:i/>
          <w:color w:val="000000"/>
        </w:rPr>
        <w:t>xx</w:t>
      </w:r>
      <w:r w:rsidRPr="007606F4">
        <w:rPr>
          <w:i/>
        </w:rPr>
        <w:t xml:space="preserve"> </w:t>
      </w:r>
      <w:r>
        <w:t>har ansökt om</w:t>
      </w:r>
      <w:r w:rsidRPr="008B1D0A">
        <w:rPr>
          <w:color w:val="000000"/>
        </w:rPr>
        <w:t xml:space="preserve"> antagning till forskar</w:t>
      </w:r>
      <w:r>
        <w:rPr>
          <w:color w:val="000000"/>
        </w:rPr>
        <w:softHyphen/>
      </w:r>
      <w:r w:rsidRPr="008B1D0A">
        <w:rPr>
          <w:color w:val="000000"/>
        </w:rPr>
        <w:t>utbildning i</w:t>
      </w:r>
      <w:r>
        <w:rPr>
          <w:color w:val="000000"/>
        </w:rPr>
        <w:t xml:space="preserve"> </w:t>
      </w:r>
      <w:r w:rsidRPr="007606F4">
        <w:rPr>
          <w:i/>
          <w:color w:val="000000"/>
        </w:rPr>
        <w:t xml:space="preserve">forskarutbildningsämnet </w:t>
      </w:r>
      <w:r>
        <w:rPr>
          <w:color w:val="000000"/>
        </w:rPr>
        <w:t xml:space="preserve">på </w:t>
      </w:r>
      <w:r w:rsidRPr="007606F4">
        <w:rPr>
          <w:i/>
          <w:color w:val="000000"/>
        </w:rPr>
        <w:t>deltid</w:t>
      </w:r>
      <w:r>
        <w:rPr>
          <w:i/>
          <w:color w:val="000000"/>
        </w:rPr>
        <w:t>/heltid</w:t>
      </w:r>
      <w:r>
        <w:rPr>
          <w:color w:val="000000"/>
        </w:rPr>
        <w:t xml:space="preserve"> </w:t>
      </w:r>
      <w:r w:rsidRPr="008B1D0A">
        <w:rPr>
          <w:color w:val="000000"/>
        </w:rPr>
        <w:t xml:space="preserve">fram till </w:t>
      </w:r>
      <w:r w:rsidRPr="009C6FE8">
        <w:rPr>
          <w:i/>
          <w:color w:val="000000"/>
        </w:rPr>
        <w:t>doktorsexamen/licentiatexamen</w:t>
      </w:r>
      <w:r>
        <w:rPr>
          <w:color w:val="000000"/>
        </w:rPr>
        <w:t xml:space="preserve">. Som huvudhandledare föreslås </w:t>
      </w:r>
      <w:r w:rsidRPr="00C603E4">
        <w:rPr>
          <w:i/>
          <w:color w:val="000000"/>
        </w:rPr>
        <w:t xml:space="preserve">titel </w:t>
      </w:r>
      <w:proofErr w:type="spellStart"/>
      <w:r w:rsidRPr="00C603E4">
        <w:rPr>
          <w:i/>
          <w:color w:val="000000"/>
        </w:rPr>
        <w:t>yy</w:t>
      </w:r>
      <w:proofErr w:type="spellEnd"/>
      <w:r>
        <w:rPr>
          <w:color w:val="000000"/>
        </w:rPr>
        <w:t xml:space="preserve"> och som biträdande hand</w:t>
      </w:r>
      <w:r>
        <w:rPr>
          <w:color w:val="000000"/>
        </w:rPr>
        <w:softHyphen/>
        <w:t xml:space="preserve">ledare </w:t>
      </w:r>
      <w:r w:rsidRPr="00C603E4">
        <w:rPr>
          <w:i/>
          <w:color w:val="000000"/>
        </w:rPr>
        <w:t xml:space="preserve">titel </w:t>
      </w:r>
      <w:proofErr w:type="spellStart"/>
      <w:r w:rsidRPr="00C603E4">
        <w:rPr>
          <w:i/>
          <w:color w:val="000000"/>
        </w:rPr>
        <w:t>zz</w:t>
      </w:r>
      <w:proofErr w:type="spellEnd"/>
      <w:r>
        <w:rPr>
          <w:color w:val="000000"/>
        </w:rPr>
        <w:t>. Bägge har genomgått handledarutbildning.</w:t>
      </w:r>
      <w:r>
        <w:t xml:space="preserve"> Anställningen finansieras genom</w:t>
      </w:r>
      <w:r w:rsidRPr="0020781D">
        <w:rPr>
          <w:i/>
        </w:rPr>
        <w:t xml:space="preserve"> finansieringsform</w:t>
      </w:r>
      <w:r>
        <w:t>.</w:t>
      </w:r>
    </w:p>
    <w:p w:rsidR="00F165EF" w:rsidRPr="000E34C3" w:rsidRDefault="00F165EF" w:rsidP="00F165EF">
      <w:pPr>
        <w:outlineLvl w:val="0"/>
        <w:rPr>
          <w:i/>
        </w:rPr>
      </w:pPr>
      <w:r w:rsidRPr="00F165EF">
        <w:lastRenderedPageBreak/>
        <w:t>Alt</w:t>
      </w:r>
      <w:r w:rsidRPr="00C603E4">
        <w:rPr>
          <w:i/>
        </w:rPr>
        <w:t xml:space="preserve">. </w:t>
      </w:r>
      <w:r w:rsidRPr="000E34C3">
        <w:rPr>
          <w:i/>
        </w:rPr>
        <w:t>bifogat avtal redogör för hur forskarutbildningen för xx som externt anställd regleras.</w:t>
      </w:r>
    </w:p>
    <w:p w:rsidR="006C1FF1" w:rsidRPr="00080689" w:rsidRDefault="006C1FF1" w:rsidP="006C1FF1">
      <w:r>
        <w:t>Bifogade handlingar:</w:t>
      </w:r>
      <w:r>
        <w:br/>
        <w:t xml:space="preserve">Blankett för ansökan ifylld av doktorand, handledare och prefekt. </w:t>
      </w:r>
      <w:r>
        <w:br/>
        <w:t xml:space="preserve">Ytterligare handlingar enligt lista på baksidan av ansökningsblanketten. </w:t>
      </w:r>
    </w:p>
    <w:p w:rsidR="003C66E6" w:rsidRDefault="003C66E6" w:rsidP="003C66E6"/>
    <w:sdt>
      <w:sdtPr>
        <w:alias w:val="Välj rubrik (pilen)"/>
        <w:tag w:val="Välj rubrik (pilen)"/>
        <w:id w:val="-1978060725"/>
        <w:placeholder>
          <w:docPart w:val="2D9C69CDD6D04441A5325BB0E90B677B"/>
        </w:placeholder>
        <w:docPartList>
          <w:docPartGallery w:val="Custom 1"/>
          <w:docPartCategory w:val="Rubrik"/>
        </w:docPartList>
      </w:sdtPr>
      <w:sdtEndPr/>
      <w:sdtContent>
        <w:p w:rsidR="0019327D" w:rsidRDefault="00B6329C" w:rsidP="000107AA">
          <w:pPr>
            <w:pStyle w:val="Rubrik3"/>
            <w:spacing w:before="840" w:after="200"/>
          </w:pPr>
          <w:r>
            <w:t>Förslag till beslut</w:t>
          </w:r>
        </w:p>
      </w:sdtContent>
    </w:sdt>
    <w:p w:rsidR="000107AA" w:rsidRDefault="003C66E6" w:rsidP="000107AA">
      <w:r>
        <w:t>Forskarkollegiet beslutar</w:t>
      </w:r>
    </w:p>
    <w:p w:rsidR="00F165EF" w:rsidRDefault="00F165EF" w:rsidP="00F165EF">
      <w:pPr>
        <w:pStyle w:val="lista"/>
        <w:rPr>
          <w:color w:val="000000"/>
        </w:rPr>
      </w:pPr>
      <w:r>
        <w:t xml:space="preserve">föreslå Rådet för utbildning på forskarnivå att anta </w:t>
      </w:r>
      <w:r w:rsidRPr="00C603E4">
        <w:rPr>
          <w:i/>
        </w:rPr>
        <w:t>xx</w:t>
      </w:r>
      <w:r>
        <w:t xml:space="preserve"> till </w:t>
      </w:r>
      <w:r w:rsidRPr="0005079E">
        <w:t>utbildning på forskarnivå i</w:t>
      </w:r>
      <w:r>
        <w:t xml:space="preserve"> </w:t>
      </w:r>
      <w:r w:rsidRPr="007606F4">
        <w:rPr>
          <w:i/>
        </w:rPr>
        <w:t xml:space="preserve">ämnet </w:t>
      </w:r>
      <w:r>
        <w:t xml:space="preserve">på </w:t>
      </w:r>
      <w:r w:rsidRPr="007606F4">
        <w:rPr>
          <w:i/>
        </w:rPr>
        <w:t>deltid</w:t>
      </w:r>
      <w:r>
        <w:rPr>
          <w:i/>
        </w:rPr>
        <w:t xml:space="preserve">/heltid </w:t>
      </w:r>
      <w:r>
        <w:t xml:space="preserve">fram till </w:t>
      </w:r>
      <w:r w:rsidRPr="007606F4">
        <w:rPr>
          <w:i/>
        </w:rPr>
        <w:t>doktorsexamen/licentiatexamen år</w:t>
      </w:r>
      <w:r>
        <w:t xml:space="preserve"> med </w:t>
      </w:r>
      <w:r w:rsidRPr="00534967">
        <w:rPr>
          <w:i/>
        </w:rPr>
        <w:t xml:space="preserve">titel </w:t>
      </w:r>
      <w:proofErr w:type="spellStart"/>
      <w:r w:rsidRPr="00534967">
        <w:rPr>
          <w:i/>
        </w:rPr>
        <w:t>yy</w:t>
      </w:r>
      <w:proofErr w:type="spellEnd"/>
      <w:r>
        <w:rPr>
          <w:color w:val="000000"/>
        </w:rPr>
        <w:t xml:space="preserve"> som huvud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 w:rsidRPr="008B1D0A">
        <w:rPr>
          <w:color w:val="000000"/>
        </w:rPr>
        <w:t>handledare</w:t>
      </w:r>
      <w:r>
        <w:rPr>
          <w:color w:val="000000"/>
        </w:rPr>
        <w:t xml:space="preserve"> och </w:t>
      </w:r>
      <w:r w:rsidRPr="00534967">
        <w:rPr>
          <w:i/>
          <w:color w:val="000000"/>
        </w:rPr>
        <w:t xml:space="preserve">titel </w:t>
      </w:r>
      <w:proofErr w:type="spellStart"/>
      <w:r w:rsidRPr="00534967">
        <w:rPr>
          <w:i/>
          <w:color w:val="000000"/>
        </w:rPr>
        <w:t>zz</w:t>
      </w:r>
      <w:proofErr w:type="spellEnd"/>
      <w:r w:rsidRPr="00534967">
        <w:rPr>
          <w:i/>
          <w:color w:val="000000"/>
        </w:rPr>
        <w:t xml:space="preserve"> </w:t>
      </w:r>
      <w:r>
        <w:rPr>
          <w:color w:val="000000"/>
        </w:rPr>
        <w:t>som biträdande hand</w:t>
      </w:r>
      <w:r>
        <w:rPr>
          <w:color w:val="000000"/>
        </w:rPr>
        <w:softHyphen/>
        <w:t xml:space="preserve">ledare. </w:t>
      </w:r>
    </w:p>
    <w:p w:rsidR="00F165EF" w:rsidRDefault="00F165EF" w:rsidP="00F165EF">
      <w:pPr>
        <w:pStyle w:val="lista"/>
        <w:numPr>
          <w:ilvl w:val="0"/>
          <w:numId w:val="0"/>
        </w:numPr>
        <w:ind w:left="794"/>
      </w:pPr>
      <w:r>
        <w:t xml:space="preserve">Underlag i form av ansökningsblankett, och bilagor bifogas protokollet. </w:t>
      </w:r>
    </w:p>
    <w:p w:rsidR="00957B73" w:rsidRDefault="00957B73" w:rsidP="00F165EF">
      <w:pPr>
        <w:pStyle w:val="lista"/>
        <w:numPr>
          <w:ilvl w:val="0"/>
          <w:numId w:val="0"/>
        </w:numPr>
        <w:ind w:left="794"/>
      </w:pPr>
    </w:p>
    <w:sdt>
      <w:sdtPr>
        <w:id w:val="-586068110"/>
        <w:placeholder>
          <w:docPart w:val="3BB32DF8F2F143B5B096BCE0D8AE23F0"/>
        </w:placeholder>
        <w:temporary/>
        <w:showingPlcHdr/>
        <w:text/>
      </w:sdtPr>
      <w:sdtEndPr/>
      <w:sdtContent>
        <w:p w:rsidR="00A849D4" w:rsidRDefault="002A6718" w:rsidP="00A849D4">
          <w:pPr>
            <w:pStyle w:val="lista"/>
          </w:pPr>
          <w:r w:rsidRPr="001E784D">
            <w:rPr>
              <w:rStyle w:val="Platshllartext"/>
            </w:rPr>
            <w:t>xxx</w:t>
          </w:r>
        </w:p>
      </w:sdtContent>
    </w:sdt>
    <w:p w:rsidR="006C1FF1" w:rsidRDefault="006C1FF1" w:rsidP="006C1FF1">
      <w:pPr>
        <w:pStyle w:val="lista"/>
        <w:numPr>
          <w:ilvl w:val="0"/>
          <w:numId w:val="0"/>
        </w:numPr>
      </w:pPr>
    </w:p>
    <w:p w:rsidR="006C1FF1" w:rsidRDefault="006C1FF1" w:rsidP="006C1FF1">
      <w:pPr>
        <w:pBdr>
          <w:bottom w:val="single" w:sz="4" w:space="1" w:color="auto"/>
        </w:pBdr>
      </w:pPr>
    </w:p>
    <w:p w:rsidR="006C1FF1" w:rsidRPr="00A634D2" w:rsidRDefault="006C1FF1" w:rsidP="006C1FF1">
      <w:r>
        <w:t xml:space="preserve">Vidare beredning: protokoll och underskriven ansökningsblankett, samt bilagor enligt instruktioner på ansökningsblankettens baksida skickas till fakultetskansliet. Fakultetskansliet lägger fram ärendet till rådet för utbildning på forskarnivå för beslut.  </w:t>
      </w:r>
    </w:p>
    <w:p w:rsidR="006C1FF1" w:rsidRPr="002A6718" w:rsidRDefault="006C1FF1" w:rsidP="006C1FF1">
      <w:pPr>
        <w:pStyle w:val="lista"/>
        <w:numPr>
          <w:ilvl w:val="0"/>
          <w:numId w:val="0"/>
        </w:numPr>
      </w:pPr>
      <w:bookmarkStart w:id="1" w:name="_GoBack"/>
      <w:bookmarkEnd w:id="1"/>
    </w:p>
    <w:sectPr w:rsidR="006C1FF1" w:rsidRPr="002A6718" w:rsidSect="00321716">
      <w:type w:val="continuous"/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9C" w:rsidRDefault="00B6329C" w:rsidP="00E25647">
      <w:pPr>
        <w:spacing w:line="240" w:lineRule="auto"/>
      </w:pPr>
      <w:r>
        <w:separator/>
      </w:r>
    </w:p>
  </w:endnote>
  <w:endnote w:type="continuationSeparator" w:id="0">
    <w:p w:rsidR="00B6329C" w:rsidRDefault="00B6329C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9C" w:rsidRPr="001565B5" w:rsidRDefault="00B6329C" w:rsidP="001565B5">
      <w:pPr>
        <w:pStyle w:val="Sidfot"/>
      </w:pPr>
    </w:p>
  </w:footnote>
  <w:footnote w:type="continuationSeparator" w:id="0">
    <w:p w:rsidR="00B6329C" w:rsidRDefault="00B6329C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Default="00E83D25">
    <w:pPr>
      <w:pStyle w:val="Sidhuvu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5EE5C6A" wp14:editId="06DE0696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2" name="Bild 2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AA0B74"/>
    <w:multiLevelType w:val="multilevel"/>
    <w:tmpl w:val="1D1C3D8C"/>
    <w:numStyleLink w:val="attlista"/>
  </w:abstractNum>
  <w:abstractNum w:abstractNumId="11" w15:restartNumberingAfterBreak="0">
    <w:nsid w:val="4E67056C"/>
    <w:multiLevelType w:val="hybridMultilevel"/>
    <w:tmpl w:val="92B0F35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72035"/>
    <w:multiLevelType w:val="multilevel"/>
    <w:tmpl w:val="FB883CFA"/>
    <w:numStyleLink w:val="Listformatnumreraderubriker"/>
  </w:abstractNum>
  <w:abstractNum w:abstractNumId="13" w15:restartNumberingAfterBreak="0">
    <w:nsid w:val="5D2656F6"/>
    <w:multiLevelType w:val="multilevel"/>
    <w:tmpl w:val="00D2B484"/>
    <w:numStyleLink w:val="Listformatpunktlista2"/>
  </w:abstractNum>
  <w:abstractNum w:abstractNumId="14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9C"/>
    <w:rsid w:val="0000059E"/>
    <w:rsid w:val="0000433A"/>
    <w:rsid w:val="000107AA"/>
    <w:rsid w:val="00020939"/>
    <w:rsid w:val="000601B1"/>
    <w:rsid w:val="00096720"/>
    <w:rsid w:val="000A18A5"/>
    <w:rsid w:val="000D742D"/>
    <w:rsid w:val="000E3404"/>
    <w:rsid w:val="000E34C3"/>
    <w:rsid w:val="000E4034"/>
    <w:rsid w:val="000F151E"/>
    <w:rsid w:val="000F2CB3"/>
    <w:rsid w:val="000F60CF"/>
    <w:rsid w:val="001002AA"/>
    <w:rsid w:val="00130729"/>
    <w:rsid w:val="0013632C"/>
    <w:rsid w:val="00137125"/>
    <w:rsid w:val="001565B5"/>
    <w:rsid w:val="00165B16"/>
    <w:rsid w:val="0019145C"/>
    <w:rsid w:val="0019327D"/>
    <w:rsid w:val="001A2EDE"/>
    <w:rsid w:val="001A4539"/>
    <w:rsid w:val="001B6789"/>
    <w:rsid w:val="001D499C"/>
    <w:rsid w:val="001E2799"/>
    <w:rsid w:val="001F0812"/>
    <w:rsid w:val="00205EB0"/>
    <w:rsid w:val="00225E13"/>
    <w:rsid w:val="0023161A"/>
    <w:rsid w:val="00256EC9"/>
    <w:rsid w:val="00270306"/>
    <w:rsid w:val="00275802"/>
    <w:rsid w:val="002872AF"/>
    <w:rsid w:val="0029770C"/>
    <w:rsid w:val="002A6718"/>
    <w:rsid w:val="002C7BDF"/>
    <w:rsid w:val="002D1A6B"/>
    <w:rsid w:val="002D6C21"/>
    <w:rsid w:val="002F2FCC"/>
    <w:rsid w:val="00303DCD"/>
    <w:rsid w:val="00317C32"/>
    <w:rsid w:val="00321716"/>
    <w:rsid w:val="00332B42"/>
    <w:rsid w:val="00342BAB"/>
    <w:rsid w:val="00342D40"/>
    <w:rsid w:val="003677FC"/>
    <w:rsid w:val="003816F9"/>
    <w:rsid w:val="003A4AE7"/>
    <w:rsid w:val="003B6E48"/>
    <w:rsid w:val="003C19D5"/>
    <w:rsid w:val="003C66E6"/>
    <w:rsid w:val="003E2BB0"/>
    <w:rsid w:val="003E4BDD"/>
    <w:rsid w:val="003F115C"/>
    <w:rsid w:val="003F4840"/>
    <w:rsid w:val="004050F1"/>
    <w:rsid w:val="00413E88"/>
    <w:rsid w:val="00416052"/>
    <w:rsid w:val="0042040B"/>
    <w:rsid w:val="00445860"/>
    <w:rsid w:val="0044747B"/>
    <w:rsid w:val="00474416"/>
    <w:rsid w:val="0047515C"/>
    <w:rsid w:val="00482434"/>
    <w:rsid w:val="004A50F6"/>
    <w:rsid w:val="004A6185"/>
    <w:rsid w:val="004D36DC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276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B6365"/>
    <w:rsid w:val="006C1D81"/>
    <w:rsid w:val="006C1FF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564A4"/>
    <w:rsid w:val="00881FF0"/>
    <w:rsid w:val="008B5138"/>
    <w:rsid w:val="008D0A08"/>
    <w:rsid w:val="008D2DF7"/>
    <w:rsid w:val="008F3D28"/>
    <w:rsid w:val="009161BE"/>
    <w:rsid w:val="009341B4"/>
    <w:rsid w:val="00937407"/>
    <w:rsid w:val="00952B2F"/>
    <w:rsid w:val="00957B73"/>
    <w:rsid w:val="009604E0"/>
    <w:rsid w:val="00970E4C"/>
    <w:rsid w:val="00971A6A"/>
    <w:rsid w:val="00992047"/>
    <w:rsid w:val="009B454F"/>
    <w:rsid w:val="009B678E"/>
    <w:rsid w:val="009D59CA"/>
    <w:rsid w:val="009F7E8F"/>
    <w:rsid w:val="00A03753"/>
    <w:rsid w:val="00A15981"/>
    <w:rsid w:val="00A45E22"/>
    <w:rsid w:val="00A55BE8"/>
    <w:rsid w:val="00A634D2"/>
    <w:rsid w:val="00A66AB8"/>
    <w:rsid w:val="00A849D4"/>
    <w:rsid w:val="00A94F83"/>
    <w:rsid w:val="00AB4043"/>
    <w:rsid w:val="00AB49A3"/>
    <w:rsid w:val="00AD4A6E"/>
    <w:rsid w:val="00B00D17"/>
    <w:rsid w:val="00B02FB5"/>
    <w:rsid w:val="00B13B81"/>
    <w:rsid w:val="00B237B0"/>
    <w:rsid w:val="00B302B0"/>
    <w:rsid w:val="00B6329C"/>
    <w:rsid w:val="00B957FF"/>
    <w:rsid w:val="00BA514F"/>
    <w:rsid w:val="00BA69B4"/>
    <w:rsid w:val="00BB315B"/>
    <w:rsid w:val="00BB7C98"/>
    <w:rsid w:val="00BC1655"/>
    <w:rsid w:val="00BD5F04"/>
    <w:rsid w:val="00C03A7E"/>
    <w:rsid w:val="00C14A5B"/>
    <w:rsid w:val="00C245E8"/>
    <w:rsid w:val="00C24AEC"/>
    <w:rsid w:val="00C31A5A"/>
    <w:rsid w:val="00C36C4F"/>
    <w:rsid w:val="00C45C23"/>
    <w:rsid w:val="00C55325"/>
    <w:rsid w:val="00C56FAD"/>
    <w:rsid w:val="00C82E48"/>
    <w:rsid w:val="00C833CC"/>
    <w:rsid w:val="00CA70D8"/>
    <w:rsid w:val="00CF3963"/>
    <w:rsid w:val="00D04679"/>
    <w:rsid w:val="00D06401"/>
    <w:rsid w:val="00D1380F"/>
    <w:rsid w:val="00D254A2"/>
    <w:rsid w:val="00D266DC"/>
    <w:rsid w:val="00D35316"/>
    <w:rsid w:val="00D40D2B"/>
    <w:rsid w:val="00D522BD"/>
    <w:rsid w:val="00D632F3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72E4B"/>
    <w:rsid w:val="00E83D25"/>
    <w:rsid w:val="00E87AAF"/>
    <w:rsid w:val="00E90FF0"/>
    <w:rsid w:val="00E9221E"/>
    <w:rsid w:val="00E93E64"/>
    <w:rsid w:val="00EA634C"/>
    <w:rsid w:val="00EB27BF"/>
    <w:rsid w:val="00ED4855"/>
    <w:rsid w:val="00EF631D"/>
    <w:rsid w:val="00F165EF"/>
    <w:rsid w:val="00F218D1"/>
    <w:rsid w:val="00F22361"/>
    <w:rsid w:val="00F41105"/>
    <w:rsid w:val="00F4475F"/>
    <w:rsid w:val="00F449D5"/>
    <w:rsid w:val="00F735EA"/>
    <w:rsid w:val="00F74BB6"/>
    <w:rsid w:val="00F943B5"/>
    <w:rsid w:val="00F95152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8CCA3E"/>
  <w15:chartTrackingRefBased/>
  <w15:docId w15:val="{1F67766E-4A20-4D0D-A116-1D43B7C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27D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  <w:style w:type="paragraph" w:customStyle="1" w:styleId="Default">
    <w:name w:val="Default"/>
    <w:rsid w:val="003C6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ENormal">
    <w:name w:val="E Normal"/>
    <w:basedOn w:val="Normal"/>
    <w:rsid w:val="003C66E6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mal\AppData\Roaming\Microsoft\TemplatesMIUNWorkGrp\Missi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A6BB1C6C944B2CAA9EC1E13A151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62DA8-68A3-4CB8-9CBA-2643AA4CD870}"/>
      </w:docPartPr>
      <w:docPartBody>
        <w:p w:rsidR="00E807DA" w:rsidRDefault="00E807DA">
          <w:pPr>
            <w:pStyle w:val="C3A6BB1C6C944B2CAA9EC1E13A151160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35EB4D069F43CC96056CB668CEE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313A8-DB05-4691-9EA7-E5E0C811AC03}"/>
      </w:docPartPr>
      <w:docPartBody>
        <w:p w:rsidR="00E807DA" w:rsidRDefault="00E807DA">
          <w:pPr>
            <w:pStyle w:val="A935EB4D069F43CC96056CB668CEE558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E3F6F4C062C441E1894B98F9A0FD5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4F777-844C-4140-B33C-BC330DD5989B}"/>
      </w:docPartPr>
      <w:docPartBody>
        <w:p w:rsidR="00E807DA" w:rsidRDefault="00E807DA">
          <w:pPr>
            <w:pStyle w:val="E3F6F4C062C441E1894B98F9A0FD52DD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82BE37123C2746DC99EE0726D009C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1D540-C9F8-403B-A9C2-F548C1944C5F}"/>
      </w:docPartPr>
      <w:docPartBody>
        <w:p w:rsidR="00E807DA" w:rsidRDefault="00E807DA">
          <w:pPr>
            <w:pStyle w:val="82BE37123C2746DC99EE0726D009C8C0"/>
          </w:pPr>
          <w:r w:rsidRPr="006B6365">
            <w:rPr>
              <w:rStyle w:val="Platshllartext"/>
            </w:rPr>
            <w:t>20xx/xxx</w:t>
          </w:r>
        </w:p>
      </w:docPartBody>
    </w:docPart>
    <w:docPart>
      <w:docPartPr>
        <w:name w:val="2D9C69CDD6D04441A5325BB0E90B6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D25D6-3EEF-490A-8503-3F5EEBFE85E1}"/>
      </w:docPartPr>
      <w:docPartBody>
        <w:p w:rsidR="00E807DA" w:rsidRDefault="00E807DA">
          <w:pPr>
            <w:pStyle w:val="2D9C69CDD6D04441A5325BB0E90B677B"/>
          </w:pPr>
          <w:r w:rsidRPr="00871C9C">
            <w:rPr>
              <w:rStyle w:val="Platshllartext"/>
            </w:rPr>
            <w:t>Välj e</w:t>
          </w:r>
          <w:r>
            <w:rPr>
              <w:rStyle w:val="Platshllartext"/>
            </w:rPr>
            <w:t>n rubrik beroende på ärende (pilen)</w:t>
          </w:r>
        </w:p>
      </w:docPartBody>
    </w:docPart>
    <w:docPart>
      <w:docPartPr>
        <w:name w:val="3BB32DF8F2F143B5B096BCE0D8AE2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09CD2-F129-4D5A-AC4F-6D8958328CA3}"/>
      </w:docPartPr>
      <w:docPartBody>
        <w:p w:rsidR="00E807DA" w:rsidRDefault="00E807DA">
          <w:pPr>
            <w:pStyle w:val="3BB32DF8F2F143B5B096BCE0D8AE23F0"/>
          </w:pPr>
          <w:r w:rsidRPr="001E784D">
            <w:rPr>
              <w:rStyle w:val="Platshllartext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DA"/>
    <w:rsid w:val="00E8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3A6BB1C6C944B2CAA9EC1E13A151160">
    <w:name w:val="C3A6BB1C6C944B2CAA9EC1E13A151160"/>
  </w:style>
  <w:style w:type="paragraph" w:customStyle="1" w:styleId="5D5814BA3B8C45228989E0CFC0FFDDCA">
    <w:name w:val="5D5814BA3B8C45228989E0CFC0FFDDCA"/>
  </w:style>
  <w:style w:type="paragraph" w:customStyle="1" w:styleId="A935EB4D069F43CC96056CB668CEE558">
    <w:name w:val="A935EB4D069F43CC96056CB668CEE558"/>
  </w:style>
  <w:style w:type="paragraph" w:customStyle="1" w:styleId="E3F6F4C062C441E1894B98F9A0FD52DD">
    <w:name w:val="E3F6F4C062C441E1894B98F9A0FD52DD"/>
  </w:style>
  <w:style w:type="paragraph" w:customStyle="1" w:styleId="82BE37123C2746DC99EE0726D009C8C0">
    <w:name w:val="82BE37123C2746DC99EE0726D009C8C0"/>
  </w:style>
  <w:style w:type="paragraph" w:customStyle="1" w:styleId="E391519DD1B54F9AA973D74B464E2AB3">
    <w:name w:val="E391519DD1B54F9AA973D74B464E2AB3"/>
  </w:style>
  <w:style w:type="paragraph" w:customStyle="1" w:styleId="6BA5DB568E484C16B0332FBE433CF4C9">
    <w:name w:val="6BA5DB568E484C16B0332FBE433CF4C9"/>
  </w:style>
  <w:style w:type="paragraph" w:customStyle="1" w:styleId="2D9C69CDD6D04441A5325BB0E90B677B">
    <w:name w:val="2D9C69CDD6D04441A5325BB0E90B677B"/>
  </w:style>
  <w:style w:type="paragraph" w:customStyle="1" w:styleId="42EA5D3FE34F4259AC7CCB4235A36ACC">
    <w:name w:val="42EA5D3FE34F4259AC7CCB4235A36ACC"/>
  </w:style>
  <w:style w:type="paragraph" w:customStyle="1" w:styleId="AA5A8B5721924E638AD1465543AF2E40">
    <w:name w:val="AA5A8B5721924E638AD1465543AF2E40"/>
  </w:style>
  <w:style w:type="paragraph" w:customStyle="1" w:styleId="3BB32DF8F2F143B5B096BCE0D8AE23F0">
    <w:name w:val="3BB32DF8F2F143B5B096BCE0D8AE2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48C9-68DD-48B7-8FCB-3CD1F552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Missiv</Template>
  <TotalTime>4</TotalTime>
  <Pages>2</Pages>
  <Words>298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5</vt:i4>
      </vt:variant>
    </vt:vector>
  </HeadingPairs>
  <TitlesOfParts>
    <vt:vector size="6" baseType="lpstr">
      <vt:lpstr/>
      <vt:lpstr>&lt;/Missiv</vt:lpstr>
      <vt:lpstr>    /Förslag om antagning till utbildning på forskarnivå</vt:lpstr>
      <vt:lpstr>xx har ansökt om antagning till forskarutbildning i forskarutbildningsämnet på </vt:lpstr>
      <vt:lpstr>Alt. bifogat avtal redogör för hur forskarutbildningen för xx som externt anstäl</vt:lpstr>
      <vt:lpstr>        &lt;Förslag till beslut&gt;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Mittuniversitet</dc:creator>
  <cp:keywords/>
  <dc:description/>
  <cp:lastModifiedBy>Malmgren, Louise</cp:lastModifiedBy>
  <cp:revision>4</cp:revision>
  <cp:lastPrinted>2021-05-04T12:30:00Z</cp:lastPrinted>
  <dcterms:created xsi:type="dcterms:W3CDTF">2022-10-04T07:19:00Z</dcterms:created>
  <dcterms:modified xsi:type="dcterms:W3CDTF">2022-10-25T08:28:00Z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