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1566" w14:textId="77777777" w:rsidR="006C315F" w:rsidRDefault="00E12B4F">
      <w:pPr>
        <w:pStyle w:val="Sidfot"/>
        <w:tabs>
          <w:tab w:val="clear" w:pos="4819"/>
          <w:tab w:val="clear" w:pos="9071"/>
        </w:tabs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</w:p>
    <w:p w14:paraId="4B92BEE0" w14:textId="77777777" w:rsidR="00B56720" w:rsidRPr="00B56720" w:rsidRDefault="00B56720" w:rsidP="00B56720">
      <w:pPr>
        <w:pStyle w:val="Rubrik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  <w:lang w:val="sv-SE"/>
        </w:rPr>
      </w:pPr>
    </w:p>
    <w:p w14:paraId="57B16287" w14:textId="77777777" w:rsidR="00B56720" w:rsidRDefault="006C315F" w:rsidP="00B56720">
      <w:pPr>
        <w:pStyle w:val="Rubrik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  <w:lang w:val="sv-SE"/>
        </w:rPr>
      </w:pPr>
      <w:r w:rsidRPr="00B56720">
        <w:rPr>
          <w:rFonts w:cs="Arial"/>
          <w:b/>
          <w:i w:val="0"/>
          <w:iCs w:val="0"/>
          <w:sz w:val="24"/>
          <w:lang w:val="sv-SE"/>
        </w:rPr>
        <w:t>Anmälan om disputation samt beslut om ordförande,</w:t>
      </w:r>
    </w:p>
    <w:p w14:paraId="4B1DB600" w14:textId="77777777" w:rsidR="00B56720" w:rsidRPr="00B56720" w:rsidRDefault="006C315F" w:rsidP="00B56720">
      <w:pPr>
        <w:pStyle w:val="Rubrik1"/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b/>
          <w:i w:val="0"/>
          <w:iCs w:val="0"/>
          <w:sz w:val="24"/>
          <w:lang w:val="sv-SE"/>
        </w:rPr>
      </w:pPr>
      <w:r w:rsidRPr="00B56720">
        <w:rPr>
          <w:rFonts w:cs="Arial"/>
          <w:b/>
          <w:i w:val="0"/>
          <w:iCs w:val="0"/>
          <w:sz w:val="24"/>
          <w:lang w:val="sv-SE"/>
        </w:rPr>
        <w:t>opponent och betygsnämnd</w:t>
      </w:r>
    </w:p>
    <w:p w14:paraId="4DDBF97D" w14:textId="77777777" w:rsidR="00F8632D" w:rsidRDefault="00F8632D" w:rsidP="00F8632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F8632D" w14:paraId="57DCEF42" w14:textId="77777777" w:rsidTr="008B5D55">
        <w:tc>
          <w:tcPr>
            <w:tcW w:w="9180" w:type="dxa"/>
            <w:gridSpan w:val="2"/>
          </w:tcPr>
          <w:p w14:paraId="0AFF01F0" w14:textId="77777777" w:rsidR="0033524E" w:rsidRPr="00107953" w:rsidRDefault="0033524E" w:rsidP="0033524E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Forskarutbildningsämne</w:t>
            </w:r>
          </w:p>
          <w:p w14:paraId="73F9F946" w14:textId="77777777" w:rsidR="00F8632D" w:rsidRPr="00107953" w:rsidRDefault="00DD2F98" w:rsidP="00555D73">
            <w:pPr>
              <w:pStyle w:val="Formulrtext"/>
              <w:rPr>
                <w:sz w:val="20"/>
              </w:rPr>
            </w:pPr>
            <w:r w:rsidRPr="001079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7953">
              <w:rPr>
                <w:sz w:val="20"/>
              </w:rPr>
              <w:instrText xml:space="preserve"> FORMTEXT </w:instrText>
            </w:r>
            <w:r w:rsidRPr="00107953">
              <w:rPr>
                <w:sz w:val="20"/>
              </w:rPr>
            </w:r>
            <w:r w:rsidRPr="00107953">
              <w:rPr>
                <w:sz w:val="20"/>
              </w:rPr>
              <w:fldChar w:fldCharType="separate"/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sz w:val="20"/>
              </w:rPr>
              <w:fldChar w:fldCharType="end"/>
            </w:r>
            <w:bookmarkEnd w:id="0"/>
          </w:p>
        </w:tc>
      </w:tr>
      <w:tr w:rsidR="00F8632D" w14:paraId="06B5436D" w14:textId="77777777" w:rsidTr="008B5D55">
        <w:tc>
          <w:tcPr>
            <w:tcW w:w="9180" w:type="dxa"/>
            <w:gridSpan w:val="2"/>
          </w:tcPr>
          <w:p w14:paraId="51D3A87E" w14:textId="77777777" w:rsidR="0033524E" w:rsidRPr="008B5D55" w:rsidRDefault="0033524E" w:rsidP="0033524E">
            <w:pPr>
              <w:rPr>
                <w:rFonts w:cs="Arial"/>
                <w:szCs w:val="18"/>
              </w:rPr>
            </w:pPr>
            <w:r w:rsidRPr="00107953">
              <w:rPr>
                <w:sz w:val="16"/>
                <w:szCs w:val="16"/>
              </w:rPr>
              <w:t>Författare</w:t>
            </w:r>
          </w:p>
          <w:p w14:paraId="3FF3CABB" w14:textId="77777777" w:rsidR="00F8632D" w:rsidRPr="00107953" w:rsidRDefault="00107953" w:rsidP="00555D73">
            <w:pPr>
              <w:pStyle w:val="Formulrtext"/>
              <w:rPr>
                <w:sz w:val="20"/>
              </w:rPr>
            </w:pPr>
            <w:r w:rsidRPr="0010795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07953">
              <w:rPr>
                <w:sz w:val="20"/>
              </w:rPr>
              <w:instrText xml:space="preserve"> FORMTEXT </w:instrText>
            </w:r>
            <w:r w:rsidRPr="00107953">
              <w:rPr>
                <w:sz w:val="20"/>
              </w:rPr>
            </w:r>
            <w:r w:rsidRPr="00107953">
              <w:rPr>
                <w:sz w:val="20"/>
              </w:rPr>
              <w:fldChar w:fldCharType="separate"/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sz w:val="20"/>
              </w:rPr>
              <w:fldChar w:fldCharType="end"/>
            </w:r>
            <w:bookmarkEnd w:id="1"/>
          </w:p>
        </w:tc>
      </w:tr>
      <w:tr w:rsidR="00F8632D" w14:paraId="59DB1900" w14:textId="77777777" w:rsidTr="008B5D55">
        <w:tc>
          <w:tcPr>
            <w:tcW w:w="9180" w:type="dxa"/>
            <w:gridSpan w:val="2"/>
          </w:tcPr>
          <w:p w14:paraId="72E857C1" w14:textId="77777777" w:rsidR="0033524E" w:rsidRPr="00107953" w:rsidRDefault="0033524E" w:rsidP="0033524E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Avhandlingens titel</w:t>
            </w:r>
            <w:r w:rsidR="00555D73" w:rsidRPr="00107953">
              <w:rPr>
                <w:sz w:val="16"/>
                <w:szCs w:val="16"/>
              </w:rPr>
              <w:t xml:space="preserve"> </w:t>
            </w:r>
          </w:p>
          <w:p w14:paraId="567B78EE" w14:textId="77777777" w:rsidR="00F8632D" w:rsidRPr="00107953" w:rsidRDefault="00996E9A" w:rsidP="00555D73">
            <w:pPr>
              <w:pStyle w:val="Formulrtext"/>
              <w:rPr>
                <w:sz w:val="20"/>
              </w:rPr>
            </w:pPr>
            <w:r w:rsidRPr="0010795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07953">
              <w:rPr>
                <w:sz w:val="20"/>
              </w:rPr>
              <w:instrText xml:space="preserve"> FORMTEXT </w:instrText>
            </w:r>
            <w:r w:rsidRPr="00107953">
              <w:rPr>
                <w:sz w:val="20"/>
              </w:rPr>
            </w:r>
            <w:r w:rsidRPr="00107953">
              <w:rPr>
                <w:sz w:val="20"/>
              </w:rPr>
              <w:fldChar w:fldCharType="separate"/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sz w:val="20"/>
              </w:rPr>
              <w:fldChar w:fldCharType="end"/>
            </w:r>
            <w:bookmarkEnd w:id="2"/>
          </w:p>
        </w:tc>
      </w:tr>
      <w:tr w:rsidR="0033524E" w14:paraId="69146053" w14:textId="77777777" w:rsidTr="008B5D55">
        <w:tc>
          <w:tcPr>
            <w:tcW w:w="4590" w:type="dxa"/>
            <w:tcBorders>
              <w:right w:val="nil"/>
            </w:tcBorders>
          </w:tcPr>
          <w:p w14:paraId="455B0D56" w14:textId="77777777" w:rsidR="0033524E" w:rsidRPr="00107953" w:rsidRDefault="0033524E" w:rsidP="0033524E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Avsedd examen</w:t>
            </w:r>
          </w:p>
          <w:p w14:paraId="511B6B24" w14:textId="77777777" w:rsidR="0033524E" w:rsidRPr="00107953" w:rsidRDefault="00996E9A" w:rsidP="00107953">
            <w:pPr>
              <w:pStyle w:val="Formulrtext"/>
              <w:rPr>
                <w:sz w:val="20"/>
              </w:rPr>
            </w:pPr>
            <w:r w:rsidRPr="0010795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07953">
              <w:rPr>
                <w:sz w:val="20"/>
              </w:rPr>
              <w:instrText xml:space="preserve"> FORMTEXT </w:instrText>
            </w:r>
            <w:r w:rsidRPr="00107953">
              <w:rPr>
                <w:sz w:val="20"/>
              </w:rPr>
            </w:r>
            <w:r w:rsidRPr="00107953">
              <w:rPr>
                <w:sz w:val="20"/>
              </w:rPr>
              <w:fldChar w:fldCharType="separate"/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sz w:val="20"/>
              </w:rPr>
              <w:fldChar w:fldCharType="end"/>
            </w:r>
            <w:bookmarkEnd w:id="3"/>
          </w:p>
        </w:tc>
        <w:tc>
          <w:tcPr>
            <w:tcW w:w="4590" w:type="dxa"/>
            <w:tcBorders>
              <w:left w:val="nil"/>
            </w:tcBorders>
          </w:tcPr>
          <w:p w14:paraId="23EA282F" w14:textId="77777777" w:rsidR="0033524E" w:rsidRDefault="00996E9A" w:rsidP="00996E9A">
            <w:r>
              <w:rPr>
                <w:rFonts w:cs="Arial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ryss1"/>
            <w:r>
              <w:rPr>
                <w:rFonts w:cs="Arial"/>
                <w:szCs w:val="18"/>
              </w:rPr>
              <w:instrText xml:space="preserve"> FORMCHECKBOX </w:instrText>
            </w:r>
            <w:r w:rsidR="00EC25B9">
              <w:rPr>
                <w:rFonts w:cs="Arial"/>
                <w:szCs w:val="18"/>
              </w:rPr>
            </w:r>
            <w:r w:rsidR="00EC25B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4"/>
            <w:r w:rsidR="008B5D55" w:rsidRPr="008B5D55">
              <w:rPr>
                <w:rFonts w:cs="Arial"/>
                <w:szCs w:val="18"/>
              </w:rPr>
              <w:t xml:space="preserve"> </w:t>
            </w:r>
            <w:r w:rsidR="008B5D55" w:rsidRPr="00107953">
              <w:rPr>
                <w:sz w:val="16"/>
                <w:szCs w:val="16"/>
              </w:rPr>
              <w:t>fil. dr</w:t>
            </w:r>
            <w:r w:rsidR="008B5D55" w:rsidRPr="008B5D55">
              <w:rPr>
                <w:rFonts w:cs="Arial"/>
                <w:szCs w:val="18"/>
              </w:rPr>
              <w:t xml:space="preserve">        </w:t>
            </w:r>
            <w:r>
              <w:rPr>
                <w:rFonts w:cs="Arial"/>
                <w:szCs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>
              <w:rPr>
                <w:rFonts w:cs="Arial"/>
                <w:szCs w:val="18"/>
              </w:rPr>
              <w:instrText xml:space="preserve"> FORMCHECKBOX </w:instrText>
            </w:r>
            <w:r w:rsidR="00EC25B9">
              <w:rPr>
                <w:rFonts w:cs="Arial"/>
                <w:szCs w:val="18"/>
              </w:rPr>
            </w:r>
            <w:r w:rsidR="00EC25B9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bookmarkEnd w:id="5"/>
            <w:r w:rsidR="008B5D55" w:rsidRPr="008B5D55">
              <w:rPr>
                <w:rFonts w:cs="Arial"/>
                <w:szCs w:val="18"/>
              </w:rPr>
              <w:t xml:space="preserve"> </w:t>
            </w:r>
            <w:r w:rsidR="008B5D55" w:rsidRPr="00107953">
              <w:rPr>
                <w:sz w:val="16"/>
                <w:szCs w:val="16"/>
              </w:rPr>
              <w:t>ekon. dr</w:t>
            </w:r>
          </w:p>
        </w:tc>
      </w:tr>
      <w:tr w:rsidR="00FE72FB" w14:paraId="6A4C483B" w14:textId="77777777" w:rsidTr="008B5D55">
        <w:tc>
          <w:tcPr>
            <w:tcW w:w="4590" w:type="dxa"/>
            <w:tcBorders>
              <w:right w:val="nil"/>
            </w:tcBorders>
          </w:tcPr>
          <w:p w14:paraId="0B7BE2B8" w14:textId="42DF7310" w:rsidR="00FE72FB" w:rsidRDefault="00524BA5" w:rsidP="00FE72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Avhandlingens o</w:t>
            </w:r>
            <w:r w:rsidR="00FE72FB">
              <w:rPr>
                <w:sz w:val="16"/>
                <w:szCs w:val="16"/>
              </w:rPr>
              <w:t>mfattning</w:t>
            </w:r>
            <w:r w:rsidR="00EC25B9">
              <w:rPr>
                <w:sz w:val="16"/>
                <w:szCs w:val="16"/>
              </w:rPr>
              <w:t xml:space="preserve"> (hp)</w:t>
            </w:r>
          </w:p>
          <w:p w14:paraId="16D3B8CC" w14:textId="2AB553CF" w:rsidR="00FE72FB" w:rsidRPr="00107953" w:rsidRDefault="00FE72FB" w:rsidP="00FE72FB">
            <w:pPr>
              <w:rPr>
                <w:sz w:val="16"/>
                <w:szCs w:val="16"/>
              </w:rPr>
            </w:pPr>
            <w:r w:rsidRPr="001C789D">
              <w:rPr>
                <w:noProof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C789D">
              <w:rPr>
                <w:noProof/>
                <w:sz w:val="20"/>
              </w:rPr>
              <w:instrText xml:space="preserve"> FORMTEXT </w:instrText>
            </w:r>
            <w:r w:rsidRPr="001C789D">
              <w:rPr>
                <w:noProof/>
                <w:sz w:val="20"/>
              </w:rPr>
            </w:r>
            <w:r w:rsidRPr="001C789D">
              <w:rPr>
                <w:noProof/>
                <w:sz w:val="20"/>
              </w:rPr>
              <w:fldChar w:fldCharType="separate"/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t> </w:t>
            </w:r>
            <w:r w:rsidRPr="001C789D">
              <w:rPr>
                <w:noProof/>
                <w:sz w:val="20"/>
              </w:rPr>
              <w:fldChar w:fldCharType="end"/>
            </w:r>
          </w:p>
        </w:tc>
        <w:tc>
          <w:tcPr>
            <w:tcW w:w="4590" w:type="dxa"/>
            <w:tcBorders>
              <w:left w:val="nil"/>
            </w:tcBorders>
          </w:tcPr>
          <w:p w14:paraId="53652514" w14:textId="77777777" w:rsidR="00FE72FB" w:rsidRDefault="00FE72FB" w:rsidP="00996E9A">
            <w:pPr>
              <w:rPr>
                <w:rFonts w:cs="Arial"/>
                <w:szCs w:val="18"/>
              </w:rPr>
            </w:pPr>
          </w:p>
        </w:tc>
      </w:tr>
      <w:tr w:rsidR="00F8632D" w14:paraId="6B738A1A" w14:textId="77777777" w:rsidTr="008B5D55">
        <w:tc>
          <w:tcPr>
            <w:tcW w:w="9180" w:type="dxa"/>
            <w:gridSpan w:val="2"/>
          </w:tcPr>
          <w:p w14:paraId="4DC03468" w14:textId="77777777" w:rsidR="0033524E" w:rsidRPr="008B5D55" w:rsidRDefault="0033524E" w:rsidP="0033524E">
            <w:pPr>
              <w:rPr>
                <w:rFonts w:cs="Arial"/>
                <w:szCs w:val="18"/>
              </w:rPr>
            </w:pPr>
            <w:r w:rsidRPr="00107953">
              <w:rPr>
                <w:sz w:val="16"/>
                <w:szCs w:val="16"/>
              </w:rPr>
              <w:t>Disputationsdatum</w:t>
            </w:r>
          </w:p>
          <w:p w14:paraId="61A754F8" w14:textId="77777777" w:rsidR="00F8632D" w:rsidRPr="00107953" w:rsidRDefault="00996E9A" w:rsidP="00555D73">
            <w:pPr>
              <w:pStyle w:val="Formulrtext"/>
              <w:rPr>
                <w:sz w:val="20"/>
              </w:rPr>
            </w:pPr>
            <w:r w:rsidRPr="0010795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07953">
              <w:rPr>
                <w:sz w:val="20"/>
              </w:rPr>
              <w:instrText xml:space="preserve"> FORMTEXT </w:instrText>
            </w:r>
            <w:r w:rsidRPr="00107953">
              <w:rPr>
                <w:sz w:val="20"/>
              </w:rPr>
            </w:r>
            <w:r w:rsidRPr="00107953">
              <w:rPr>
                <w:sz w:val="20"/>
              </w:rPr>
              <w:fldChar w:fldCharType="separate"/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noProof/>
                <w:sz w:val="20"/>
              </w:rPr>
              <w:t> </w:t>
            </w:r>
            <w:r w:rsidRPr="00107953">
              <w:rPr>
                <w:sz w:val="20"/>
              </w:rPr>
              <w:fldChar w:fldCharType="end"/>
            </w:r>
            <w:bookmarkEnd w:id="6"/>
          </w:p>
        </w:tc>
      </w:tr>
      <w:tr w:rsidR="00F8632D" w14:paraId="4F469105" w14:textId="77777777" w:rsidTr="008B5D55">
        <w:tc>
          <w:tcPr>
            <w:tcW w:w="9180" w:type="dxa"/>
            <w:gridSpan w:val="2"/>
          </w:tcPr>
          <w:p w14:paraId="4A8609BF" w14:textId="77777777" w:rsidR="0033524E" w:rsidRPr="00107953" w:rsidRDefault="0033524E" w:rsidP="0033524E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Huvudhandledare</w:t>
            </w:r>
          </w:p>
          <w:p w14:paraId="1330B96F" w14:textId="77777777" w:rsidR="00F8632D" w:rsidRPr="00B56720" w:rsidRDefault="00996E9A" w:rsidP="00555D73">
            <w:pPr>
              <w:pStyle w:val="Formulrtext"/>
              <w:rPr>
                <w:sz w:val="20"/>
              </w:rPr>
            </w:pPr>
            <w:r w:rsidRPr="00B56720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56720">
              <w:rPr>
                <w:sz w:val="20"/>
              </w:rPr>
              <w:instrText xml:space="preserve"> FORMTEXT </w:instrText>
            </w:r>
            <w:r w:rsidRPr="00B56720">
              <w:rPr>
                <w:sz w:val="20"/>
              </w:rPr>
            </w:r>
            <w:r w:rsidRPr="00B56720">
              <w:rPr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sz w:val="20"/>
              </w:rPr>
              <w:fldChar w:fldCharType="end"/>
            </w:r>
            <w:bookmarkEnd w:id="7"/>
          </w:p>
        </w:tc>
      </w:tr>
      <w:tr w:rsidR="00F8632D" w14:paraId="13B31A70" w14:textId="77777777" w:rsidTr="008B5D55">
        <w:tc>
          <w:tcPr>
            <w:tcW w:w="9180" w:type="dxa"/>
            <w:gridSpan w:val="2"/>
          </w:tcPr>
          <w:p w14:paraId="61364169" w14:textId="77777777" w:rsidR="0033524E" w:rsidRPr="00107953" w:rsidRDefault="0033524E" w:rsidP="0033524E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Biträdande handledare</w:t>
            </w:r>
          </w:p>
          <w:p w14:paraId="797835C1" w14:textId="77777777" w:rsidR="00F8632D" w:rsidRPr="00107953" w:rsidRDefault="00996E9A" w:rsidP="00107953">
            <w:pPr>
              <w:pStyle w:val="Formulrtext"/>
              <w:rPr>
                <w:sz w:val="22"/>
                <w:szCs w:val="22"/>
              </w:rPr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8"/>
          </w:p>
        </w:tc>
      </w:tr>
    </w:tbl>
    <w:p w14:paraId="5909EEC3" w14:textId="77777777" w:rsidR="00F8632D" w:rsidRPr="00F8632D" w:rsidRDefault="00F8632D" w:rsidP="00F8632D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1E9B" w14:paraId="3470341E" w14:textId="77777777" w:rsidTr="00420A43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D1991E5" w14:textId="77777777" w:rsidR="00C21E9B" w:rsidRPr="00107953" w:rsidRDefault="00C21E9B" w:rsidP="00C21E9B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 xml:space="preserve">Ordförande vid disputationen </w:t>
            </w:r>
          </w:p>
          <w:p w14:paraId="08FEDCFB" w14:textId="77777777" w:rsidR="00C21E9B" w:rsidRDefault="00996E9A" w:rsidP="0010795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9"/>
          </w:p>
        </w:tc>
      </w:tr>
      <w:tr w:rsidR="00C21E9B" w14:paraId="7F11BBC8" w14:textId="77777777" w:rsidTr="00420A43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</w:tcPr>
          <w:p w14:paraId="4F8C3FCF" w14:textId="77777777" w:rsidR="00C21E9B" w:rsidRPr="00107953" w:rsidRDefault="00C21E9B" w:rsidP="00C21E9B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Opponent (titel, namn)</w:t>
            </w:r>
          </w:p>
          <w:p w14:paraId="5278CB07" w14:textId="77777777" w:rsidR="00C21E9B" w:rsidRDefault="00996E9A" w:rsidP="00555D7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0"/>
          </w:p>
        </w:tc>
      </w:tr>
      <w:tr w:rsidR="00C21E9B" w14:paraId="5CA49303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5DEB9A" w14:textId="77777777" w:rsidR="00C21E9B" w:rsidRPr="00107953" w:rsidRDefault="00C21E9B" w:rsidP="00C21E9B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Bostadsadress</w:t>
            </w:r>
          </w:p>
          <w:p w14:paraId="3C246E34" w14:textId="77777777" w:rsidR="00C21E9B" w:rsidRDefault="00996E9A" w:rsidP="00555D7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1"/>
          </w:p>
        </w:tc>
      </w:tr>
      <w:tr w:rsidR="00C21E9B" w14:paraId="36B3145E" w14:textId="77777777" w:rsidTr="00420A43"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0A8B6ED" w14:textId="77777777" w:rsidR="00C21E9B" w:rsidRPr="00FC4D52" w:rsidRDefault="00C21E9B" w:rsidP="00C21E9B">
            <w:pPr>
              <w:rPr>
                <w:rFonts w:cs="Arial"/>
                <w:szCs w:val="18"/>
              </w:rPr>
            </w:pPr>
            <w:r w:rsidRPr="00107953">
              <w:rPr>
                <w:sz w:val="16"/>
                <w:szCs w:val="16"/>
              </w:rPr>
              <w:t>Universitet/högskola</w:t>
            </w:r>
          </w:p>
          <w:p w14:paraId="537E7DF5" w14:textId="77777777" w:rsidR="00C21E9B" w:rsidRDefault="00996E9A" w:rsidP="00555D7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2"/>
          </w:p>
        </w:tc>
      </w:tr>
      <w:tr w:rsidR="00C21E9B" w14:paraId="576BC499" w14:textId="77777777" w:rsidTr="00420A43">
        <w:tc>
          <w:tcPr>
            <w:tcW w:w="9180" w:type="dxa"/>
            <w:tcBorders>
              <w:bottom w:val="dotted" w:sz="4" w:space="0" w:color="auto"/>
            </w:tcBorders>
            <w:shd w:val="clear" w:color="auto" w:fill="auto"/>
          </w:tcPr>
          <w:p w14:paraId="0F21375D" w14:textId="77777777" w:rsidR="00C21E9B" w:rsidRPr="00107953" w:rsidRDefault="00C21E9B">
            <w:pPr>
              <w:rPr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Ledamöter i betygsnämnde</w:t>
            </w:r>
            <w:r w:rsidR="00420A43">
              <w:rPr>
                <w:sz w:val="16"/>
                <w:szCs w:val="16"/>
              </w:rPr>
              <w:t>n (titel, namn, adress, lärosäte</w:t>
            </w:r>
            <w:r w:rsidRPr="00107953">
              <w:rPr>
                <w:sz w:val="16"/>
                <w:szCs w:val="16"/>
              </w:rPr>
              <w:t>)</w:t>
            </w:r>
          </w:p>
          <w:p w14:paraId="08559CC4" w14:textId="77777777" w:rsidR="00C21E9B" w:rsidRDefault="00996E9A" w:rsidP="00555D7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3"/>
          </w:p>
        </w:tc>
      </w:tr>
      <w:tr w:rsidR="00C21E9B" w14:paraId="0E36A505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6200AA" w14:textId="77777777" w:rsidR="00C21E9B" w:rsidRPr="00B56720" w:rsidRDefault="00C21E9B">
            <w:pPr>
              <w:rPr>
                <w:rFonts w:cs="Arial"/>
                <w:sz w:val="16"/>
                <w:szCs w:val="16"/>
              </w:rPr>
            </w:pPr>
          </w:p>
          <w:p w14:paraId="36C066DB" w14:textId="77777777" w:rsidR="00C21E9B" w:rsidRDefault="00996E9A" w:rsidP="00555D7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4"/>
          </w:p>
        </w:tc>
      </w:tr>
      <w:tr w:rsidR="00C21E9B" w14:paraId="74135370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6572E7" w14:textId="77777777" w:rsidR="00C21E9B" w:rsidRPr="00B56720" w:rsidRDefault="00C21E9B">
            <w:pPr>
              <w:rPr>
                <w:rFonts w:cs="Arial"/>
                <w:sz w:val="16"/>
                <w:szCs w:val="16"/>
              </w:rPr>
            </w:pPr>
          </w:p>
          <w:p w14:paraId="0BF5E9B4" w14:textId="77777777" w:rsidR="00C21E9B" w:rsidRDefault="00996E9A" w:rsidP="00555D7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5"/>
          </w:p>
        </w:tc>
      </w:tr>
      <w:tr w:rsidR="00C21E9B" w14:paraId="59C2B910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74E09B" w14:textId="77777777" w:rsidR="00C21E9B" w:rsidRPr="00B56720" w:rsidRDefault="00C21E9B">
            <w:pPr>
              <w:rPr>
                <w:rFonts w:cs="Arial"/>
                <w:sz w:val="16"/>
                <w:szCs w:val="16"/>
              </w:rPr>
            </w:pPr>
          </w:p>
          <w:p w14:paraId="32D969F5" w14:textId="77777777" w:rsidR="00C21E9B" w:rsidRDefault="00996E9A" w:rsidP="00555D73">
            <w:pPr>
              <w:pStyle w:val="Formulrtext"/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6"/>
          </w:p>
        </w:tc>
      </w:tr>
      <w:tr w:rsidR="00C21E9B" w14:paraId="43E5018A" w14:textId="77777777" w:rsidTr="00420A43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E428B95" w14:textId="77777777" w:rsidR="00C21E9B" w:rsidRPr="00B56720" w:rsidRDefault="00420A4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Ersättare</w:t>
            </w:r>
          </w:p>
          <w:p w14:paraId="79F194C3" w14:textId="77777777" w:rsidR="00C21E9B" w:rsidRPr="00107953" w:rsidRDefault="007314C4" w:rsidP="00555D73">
            <w:pPr>
              <w:pStyle w:val="Formulrtext"/>
              <w:rPr>
                <w:sz w:val="22"/>
                <w:szCs w:val="22"/>
              </w:rPr>
            </w:pPr>
            <w:r w:rsidRPr="00B56720">
              <w:rPr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B56720">
              <w:rPr>
                <w:noProof/>
                <w:sz w:val="20"/>
              </w:rPr>
              <w:instrText xml:space="preserve"> FORMTEXT </w:instrText>
            </w:r>
            <w:r w:rsidRPr="00B56720">
              <w:rPr>
                <w:noProof/>
                <w:sz w:val="20"/>
              </w:rPr>
            </w:r>
            <w:r w:rsidRPr="00B56720">
              <w:rPr>
                <w:noProof/>
                <w:sz w:val="20"/>
              </w:rPr>
              <w:fldChar w:fldCharType="separate"/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t> </w:t>
            </w:r>
            <w:r w:rsidRPr="00B56720">
              <w:rPr>
                <w:noProof/>
                <w:sz w:val="20"/>
              </w:rPr>
              <w:fldChar w:fldCharType="end"/>
            </w:r>
            <w:bookmarkEnd w:id="17"/>
          </w:p>
        </w:tc>
      </w:tr>
    </w:tbl>
    <w:p w14:paraId="4378D8FC" w14:textId="77777777" w:rsidR="006C315F" w:rsidRDefault="006C315F">
      <w:pPr>
        <w:rPr>
          <w:rFonts w:cs="Arial"/>
        </w:rPr>
      </w:pPr>
    </w:p>
    <w:p w14:paraId="0E290AD3" w14:textId="77777777" w:rsidR="00F14A40" w:rsidRDefault="00F14A40" w:rsidP="00F14A40">
      <w:r>
        <w:t>Ovanstående anmälan fastställes på forskarkollegiets vägnar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6247"/>
      </w:tblGrid>
      <w:tr w:rsidR="00393FB7" w14:paraId="71137BB8" w14:textId="77777777" w:rsidTr="00A17CF1">
        <w:trPr>
          <w:trHeight w:val="794"/>
        </w:trPr>
        <w:tc>
          <w:tcPr>
            <w:tcW w:w="2948" w:type="dxa"/>
          </w:tcPr>
          <w:p w14:paraId="5790FADF" w14:textId="77777777" w:rsidR="00393FB7" w:rsidRDefault="00393FB7" w:rsidP="00A17CF1">
            <w:pPr>
              <w:pStyle w:val="Formulrtext"/>
              <w:rPr>
                <w:rFonts w:cs="Arial"/>
                <w:szCs w:val="18"/>
              </w:rPr>
            </w:pPr>
          </w:p>
        </w:tc>
        <w:tc>
          <w:tcPr>
            <w:tcW w:w="6247" w:type="dxa"/>
          </w:tcPr>
          <w:p w14:paraId="6FF51C05" w14:textId="77777777" w:rsidR="00393FB7" w:rsidRDefault="00393FB7" w:rsidP="00A17CF1"/>
          <w:p w14:paraId="2940D1F2" w14:textId="77777777" w:rsidR="00393FB7" w:rsidRDefault="00393FB7" w:rsidP="00A17CF1"/>
          <w:p w14:paraId="36C2FA92" w14:textId="77777777" w:rsidR="00393FB7" w:rsidRDefault="00393FB7" w:rsidP="00A17CF1"/>
        </w:tc>
      </w:tr>
      <w:tr w:rsidR="00393FB7" w14:paraId="07D0E570" w14:textId="77777777" w:rsidTr="00A17CF1">
        <w:trPr>
          <w:trHeight w:val="232"/>
        </w:trPr>
        <w:tc>
          <w:tcPr>
            <w:tcW w:w="2948" w:type="dxa"/>
          </w:tcPr>
          <w:p w14:paraId="137E2307" w14:textId="77777777" w:rsidR="00393FB7" w:rsidRPr="00F14A40" w:rsidRDefault="00393FB7" w:rsidP="00A17CF1">
            <w:r w:rsidRPr="00F14A40">
              <w:rPr>
                <w:sz w:val="16"/>
                <w:szCs w:val="16"/>
              </w:rPr>
              <w:t>Datum för forskarkollegiets möte</w:t>
            </w:r>
          </w:p>
        </w:tc>
        <w:tc>
          <w:tcPr>
            <w:tcW w:w="6247" w:type="dxa"/>
          </w:tcPr>
          <w:p w14:paraId="69128DA5" w14:textId="77777777" w:rsidR="00393FB7" w:rsidRPr="00F14A40" w:rsidRDefault="00393FB7" w:rsidP="00A17CF1">
            <w:r w:rsidRPr="00F14A40">
              <w:rPr>
                <w:sz w:val="16"/>
                <w:szCs w:val="16"/>
              </w:rPr>
              <w:t>Ämnesföreträdares namnteckning</w:t>
            </w:r>
            <w:r w:rsidR="00F14A40">
              <w:rPr>
                <w:sz w:val="16"/>
                <w:szCs w:val="16"/>
              </w:rPr>
              <w:t xml:space="preserve"> på forskarkollegiets vägnar</w:t>
            </w:r>
          </w:p>
        </w:tc>
      </w:tr>
    </w:tbl>
    <w:p w14:paraId="73FE9BC7" w14:textId="77777777" w:rsidR="005D4080" w:rsidRDefault="005D4080">
      <w:pPr>
        <w:rPr>
          <w:rFonts w:cs="Arial"/>
          <w:szCs w:val="18"/>
        </w:rPr>
      </w:pPr>
    </w:p>
    <w:p w14:paraId="09AB13F0" w14:textId="77777777" w:rsidR="006C315F" w:rsidRDefault="00996E9A" w:rsidP="00107953">
      <w:pPr>
        <w:ind w:left="705" w:hanging="705"/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ryss3"/>
      <w:r>
        <w:rPr>
          <w:rFonts w:cs="Arial"/>
          <w:szCs w:val="18"/>
        </w:rPr>
        <w:instrText xml:space="preserve"> FORMCHECKBOX </w:instrText>
      </w:r>
      <w:r w:rsidR="00EC25B9">
        <w:rPr>
          <w:rFonts w:cs="Arial"/>
          <w:szCs w:val="18"/>
        </w:rPr>
      </w:r>
      <w:r w:rsidR="00EC25B9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18"/>
      <w:r w:rsidR="00AC290B">
        <w:rPr>
          <w:rFonts w:cs="Arial"/>
          <w:szCs w:val="18"/>
        </w:rPr>
        <w:t xml:space="preserve"> </w:t>
      </w:r>
      <w:r w:rsidR="00AC290B">
        <w:rPr>
          <w:rFonts w:cs="Arial"/>
          <w:szCs w:val="18"/>
        </w:rPr>
        <w:tab/>
      </w:r>
      <w:r w:rsidR="00AC290B" w:rsidRPr="00107953">
        <w:rPr>
          <w:sz w:val="16"/>
          <w:szCs w:val="16"/>
        </w:rPr>
        <w:t>Huvudhandledaren har kontrollerat med fakultetskansliet</w:t>
      </w:r>
      <w:r w:rsidR="00420A43">
        <w:rPr>
          <w:sz w:val="16"/>
          <w:szCs w:val="16"/>
        </w:rPr>
        <w:t xml:space="preserve"> att ingen annan har anmält en </w:t>
      </w:r>
      <w:r w:rsidR="00AC290B" w:rsidRPr="00107953">
        <w:rPr>
          <w:sz w:val="16"/>
          <w:szCs w:val="16"/>
        </w:rPr>
        <w:t>disputation eller ett licentiatseminarium vid planerat datum/tid</w:t>
      </w:r>
    </w:p>
    <w:p w14:paraId="03288E5F" w14:textId="77777777" w:rsidR="006C315F" w:rsidRDefault="006C315F">
      <w:pPr>
        <w:rPr>
          <w:rFonts w:cs="Arial"/>
          <w:szCs w:val="18"/>
        </w:rPr>
      </w:pPr>
    </w:p>
    <w:p w14:paraId="45EA7E1F" w14:textId="77777777" w:rsidR="005D4080" w:rsidRDefault="005D4080">
      <w:pPr>
        <w:rPr>
          <w:rFonts w:cs="Arial"/>
          <w:szCs w:val="1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802"/>
        <w:gridCol w:w="6378"/>
      </w:tblGrid>
      <w:tr w:rsidR="006C315F" w14:paraId="611C148C" w14:textId="77777777"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</w:tcPr>
          <w:p w14:paraId="4FF53A2A" w14:textId="77777777" w:rsidR="006C315F" w:rsidRPr="00107953" w:rsidRDefault="006C315F" w:rsidP="00107953">
            <w:pPr>
              <w:rPr>
                <w:b/>
              </w:rPr>
            </w:pPr>
            <w:r w:rsidRPr="00107953">
              <w:rPr>
                <w:b/>
                <w:sz w:val="16"/>
                <w:szCs w:val="16"/>
              </w:rPr>
              <w:t>Beslut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</w:tcPr>
          <w:p w14:paraId="0DC53201" w14:textId="77777777" w:rsidR="006C315F" w:rsidRDefault="006C315F">
            <w:pPr>
              <w:rPr>
                <w:sz w:val="20"/>
              </w:rPr>
            </w:pPr>
            <w:r w:rsidRPr="00107953">
              <w:rPr>
                <w:sz w:val="16"/>
                <w:szCs w:val="16"/>
              </w:rPr>
              <w:t>Ovanstående fastställes på fakultetsnämndens vägnar</w:t>
            </w:r>
          </w:p>
        </w:tc>
      </w:tr>
      <w:tr w:rsidR="006C315F" w14:paraId="023A8D84" w14:textId="77777777">
        <w:tc>
          <w:tcPr>
            <w:tcW w:w="2802" w:type="dxa"/>
            <w:tcBorders>
              <w:left w:val="single" w:sz="4" w:space="0" w:color="auto"/>
              <w:bottom w:val="dotted" w:sz="4" w:space="0" w:color="auto"/>
            </w:tcBorders>
          </w:tcPr>
          <w:p w14:paraId="0D4D23F1" w14:textId="77777777" w:rsidR="006C315F" w:rsidRDefault="006C315F">
            <w:pPr>
              <w:rPr>
                <w:rFonts w:cs="Arial"/>
                <w:szCs w:val="18"/>
              </w:rPr>
            </w:pPr>
          </w:p>
          <w:p w14:paraId="6368894C" w14:textId="77777777" w:rsidR="006C315F" w:rsidRDefault="006C315F" w:rsidP="00555D73">
            <w:pPr>
              <w:pStyle w:val="Formulrtext"/>
            </w:pPr>
          </w:p>
        </w:tc>
        <w:tc>
          <w:tcPr>
            <w:tcW w:w="6378" w:type="dxa"/>
            <w:tcBorders>
              <w:bottom w:val="dotted" w:sz="4" w:space="0" w:color="auto"/>
              <w:right w:val="single" w:sz="4" w:space="0" w:color="auto"/>
            </w:tcBorders>
          </w:tcPr>
          <w:p w14:paraId="3C682404" w14:textId="77777777" w:rsidR="006C315F" w:rsidRDefault="006C315F">
            <w:pPr>
              <w:rPr>
                <w:szCs w:val="18"/>
              </w:rPr>
            </w:pPr>
          </w:p>
        </w:tc>
      </w:tr>
      <w:tr w:rsidR="006C315F" w14:paraId="33938FE6" w14:textId="77777777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53AF30" w14:textId="77777777" w:rsidR="006C315F" w:rsidRPr="00983C1B" w:rsidRDefault="006C315F">
            <w:pPr>
              <w:rPr>
                <w:rFonts w:cs="Arial"/>
                <w:sz w:val="16"/>
                <w:szCs w:val="16"/>
              </w:rPr>
            </w:pPr>
            <w:r w:rsidRPr="00107953">
              <w:rPr>
                <w:sz w:val="16"/>
                <w:szCs w:val="16"/>
              </w:rPr>
              <w:t>Datum</w:t>
            </w:r>
          </w:p>
        </w:tc>
        <w:tc>
          <w:tcPr>
            <w:tcW w:w="637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4747AAF" w14:textId="77777777" w:rsidR="00A17140" w:rsidRPr="00983C1B" w:rsidRDefault="006C315F">
            <w:pPr>
              <w:rPr>
                <w:rFonts w:cs="Arial"/>
                <w:sz w:val="16"/>
                <w:szCs w:val="16"/>
              </w:rPr>
            </w:pPr>
            <w:r w:rsidRPr="00983C1B">
              <w:rPr>
                <w:rFonts w:cs="Arial"/>
                <w:sz w:val="16"/>
                <w:szCs w:val="16"/>
              </w:rPr>
              <w:t>Dekanens namnteckning</w:t>
            </w:r>
          </w:p>
        </w:tc>
      </w:tr>
    </w:tbl>
    <w:p w14:paraId="3F043C01" w14:textId="77777777" w:rsidR="006C315F" w:rsidRDefault="006C315F" w:rsidP="00437113">
      <w:pPr>
        <w:rPr>
          <w:rFonts w:cs="Arial"/>
        </w:rPr>
      </w:pPr>
    </w:p>
    <w:sectPr w:rsidR="006C315F" w:rsidSect="006D7F16">
      <w:headerReference w:type="default" r:id="rId6"/>
      <w:type w:val="continuous"/>
      <w:pgSz w:w="11907" w:h="16839" w:code="9"/>
      <w:pgMar w:top="1417" w:right="1701" w:bottom="851" w:left="1701" w:header="707" w:footer="707" w:gutter="0"/>
      <w:cols w:space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B4CF" w14:textId="77777777" w:rsidR="00393FB7" w:rsidRDefault="00393FB7">
      <w:r>
        <w:separator/>
      </w:r>
    </w:p>
  </w:endnote>
  <w:endnote w:type="continuationSeparator" w:id="0">
    <w:p w14:paraId="02E77697" w14:textId="77777777" w:rsidR="00393FB7" w:rsidRDefault="0039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7D6C" w14:textId="77777777" w:rsidR="00393FB7" w:rsidRDefault="00393FB7">
      <w:r>
        <w:separator/>
      </w:r>
    </w:p>
  </w:footnote>
  <w:footnote w:type="continuationSeparator" w:id="0">
    <w:p w14:paraId="1B168ED4" w14:textId="77777777" w:rsidR="00393FB7" w:rsidRDefault="00393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4693" w14:textId="77777777" w:rsidR="008D193C" w:rsidRDefault="00E6437E" w:rsidP="0060490B">
    <w:pPr>
      <w:pStyle w:val="Sidhuvud"/>
      <w:jc w:val="center"/>
    </w:pPr>
    <w:r>
      <w:rPr>
        <w:noProof/>
      </w:rPr>
      <w:drawing>
        <wp:inline distT="0" distB="0" distL="0" distR="0" wp14:anchorId="35BD4C82" wp14:editId="3A2CE082">
          <wp:extent cx="1781175" cy="847725"/>
          <wp:effectExtent l="0" t="0" r="9525" b="9525"/>
          <wp:docPr id="1" name="Bild 1" descr="MU_logotyp_int_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U_logotyp_int_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306868" w14:textId="77777777" w:rsidR="008D193C" w:rsidRDefault="008D193C" w:rsidP="0060490B">
    <w:pPr>
      <w:pStyle w:val="Sidhuvud"/>
      <w:jc w:val="center"/>
    </w:pPr>
  </w:p>
  <w:p w14:paraId="032247CF" w14:textId="611A74CE" w:rsidR="008D193C" w:rsidRDefault="00393FB7" w:rsidP="0060490B">
    <w:pPr>
      <w:pStyle w:val="Sidhuvud"/>
      <w:jc w:val="center"/>
      <w:rPr>
        <w:rFonts w:cs="Arial"/>
        <w:sz w:val="20"/>
      </w:rPr>
    </w:pPr>
    <w:r>
      <w:rPr>
        <w:rFonts w:cs="Arial"/>
        <w:sz w:val="20"/>
      </w:rPr>
      <w:t xml:space="preserve">                                                 </w:t>
    </w:r>
    <w:r w:rsidR="008D193C">
      <w:rPr>
        <w:rFonts w:cs="Arial"/>
        <w:sz w:val="20"/>
      </w:rPr>
      <w:t>Fakulteten för humanvetenskap</w:t>
    </w:r>
    <w:r>
      <w:rPr>
        <w:rFonts w:cs="Arial"/>
        <w:sz w:val="20"/>
      </w:rPr>
      <w:tab/>
    </w:r>
    <w:r w:rsidR="00FE72FB">
      <w:rPr>
        <w:rFonts w:cs="Arial"/>
        <w:sz w:val="20"/>
      </w:rPr>
      <w:t>240119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B7"/>
    <w:rsid w:val="00045398"/>
    <w:rsid w:val="00060510"/>
    <w:rsid w:val="000B5CE2"/>
    <w:rsid w:val="000D25EA"/>
    <w:rsid w:val="00107953"/>
    <w:rsid w:val="001F03EF"/>
    <w:rsid w:val="0020290B"/>
    <w:rsid w:val="002A1201"/>
    <w:rsid w:val="0033524E"/>
    <w:rsid w:val="00350E16"/>
    <w:rsid w:val="00393FB7"/>
    <w:rsid w:val="003C1EF2"/>
    <w:rsid w:val="00420A43"/>
    <w:rsid w:val="00437113"/>
    <w:rsid w:val="004E64B0"/>
    <w:rsid w:val="00524BA5"/>
    <w:rsid w:val="00555D73"/>
    <w:rsid w:val="005A6EAB"/>
    <w:rsid w:val="005C24E5"/>
    <w:rsid w:val="005D33D0"/>
    <w:rsid w:val="005D4080"/>
    <w:rsid w:val="0060217C"/>
    <w:rsid w:val="0060490B"/>
    <w:rsid w:val="006317E1"/>
    <w:rsid w:val="00687349"/>
    <w:rsid w:val="00687D7C"/>
    <w:rsid w:val="0069786F"/>
    <w:rsid w:val="006C15D4"/>
    <w:rsid w:val="006C315F"/>
    <w:rsid w:val="006D7F16"/>
    <w:rsid w:val="0072293D"/>
    <w:rsid w:val="007314C4"/>
    <w:rsid w:val="007371A8"/>
    <w:rsid w:val="007B4756"/>
    <w:rsid w:val="007C4D18"/>
    <w:rsid w:val="007D5A86"/>
    <w:rsid w:val="007E47C4"/>
    <w:rsid w:val="00857155"/>
    <w:rsid w:val="00865016"/>
    <w:rsid w:val="00897B55"/>
    <w:rsid w:val="008B5D55"/>
    <w:rsid w:val="008D193C"/>
    <w:rsid w:val="00983C1B"/>
    <w:rsid w:val="00996E9A"/>
    <w:rsid w:val="009C7B81"/>
    <w:rsid w:val="00A17140"/>
    <w:rsid w:val="00A35BBB"/>
    <w:rsid w:val="00A36573"/>
    <w:rsid w:val="00A56155"/>
    <w:rsid w:val="00AA23CA"/>
    <w:rsid w:val="00AA7DFB"/>
    <w:rsid w:val="00AC290B"/>
    <w:rsid w:val="00B56720"/>
    <w:rsid w:val="00BA1B0B"/>
    <w:rsid w:val="00C21E9B"/>
    <w:rsid w:val="00C24F4C"/>
    <w:rsid w:val="00CF426E"/>
    <w:rsid w:val="00DD2F98"/>
    <w:rsid w:val="00E12B4F"/>
    <w:rsid w:val="00E6437E"/>
    <w:rsid w:val="00E77CF4"/>
    <w:rsid w:val="00EC25B9"/>
    <w:rsid w:val="00EC4FDB"/>
    <w:rsid w:val="00ED508A"/>
    <w:rsid w:val="00EF5872"/>
    <w:rsid w:val="00F14A40"/>
    <w:rsid w:val="00F55535"/>
    <w:rsid w:val="00F60307"/>
    <w:rsid w:val="00F8632D"/>
    <w:rsid w:val="00FC4D52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FCF663"/>
  <w15:docId w15:val="{2EC4950B-8542-4156-8A42-B584B8A4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86F"/>
    <w:rPr>
      <w:rFonts w:ascii="Arial" w:hAnsi="Arial"/>
      <w:sz w:val="18"/>
    </w:rPr>
  </w:style>
  <w:style w:type="paragraph" w:styleId="Rubrik1">
    <w:name w:val="heading 1"/>
    <w:basedOn w:val="Normal"/>
    <w:next w:val="Normal"/>
    <w:qFormat/>
    <w:rsid w:val="006D7F16"/>
    <w:pPr>
      <w:keepNext/>
      <w:outlineLvl w:val="0"/>
    </w:pPr>
    <w:rPr>
      <w:i/>
      <w:iCs/>
      <w:lang w:val="en-GB"/>
    </w:rPr>
  </w:style>
  <w:style w:type="paragraph" w:styleId="Rubrik2">
    <w:name w:val="heading 2"/>
    <w:basedOn w:val="Normal"/>
    <w:next w:val="Normal"/>
    <w:qFormat/>
    <w:rsid w:val="0069786F"/>
    <w:pPr>
      <w:keepNext/>
      <w:outlineLvl w:val="1"/>
    </w:pPr>
    <w:rPr>
      <w:b/>
      <w:iCs/>
      <w:lang w:val="en-GB"/>
    </w:rPr>
  </w:style>
  <w:style w:type="paragraph" w:styleId="Rubrik3">
    <w:name w:val="heading 3"/>
    <w:basedOn w:val="Normal"/>
    <w:next w:val="Normal"/>
    <w:qFormat/>
    <w:rsid w:val="006D7F16"/>
    <w:pPr>
      <w:keepNext/>
      <w:outlineLvl w:val="2"/>
    </w:pPr>
    <w:rPr>
      <w:i/>
      <w:iCs/>
      <w:sz w:val="22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6D7F16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6D7F16"/>
    <w:pPr>
      <w:tabs>
        <w:tab w:val="center" w:pos="4819"/>
        <w:tab w:val="right" w:pos="9071"/>
      </w:tabs>
    </w:pPr>
  </w:style>
  <w:style w:type="paragraph" w:styleId="Brdtext">
    <w:name w:val="Body Text"/>
    <w:basedOn w:val="Normal"/>
    <w:rsid w:val="006D7F16"/>
    <w:rPr>
      <w:b/>
      <w:sz w:val="28"/>
    </w:rPr>
  </w:style>
  <w:style w:type="paragraph" w:styleId="Ballongtext">
    <w:name w:val="Balloon Text"/>
    <w:basedOn w:val="Normal"/>
    <w:link w:val="BallongtextChar"/>
    <w:rsid w:val="000605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6051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qFormat/>
    <w:rsid w:val="0072293D"/>
    <w:pPr>
      <w:spacing w:after="300"/>
      <w:contextualSpacing/>
      <w:jc w:val="center"/>
    </w:pPr>
    <w:rPr>
      <w:b/>
      <w:color w:val="17365D"/>
      <w:spacing w:val="5"/>
      <w:kern w:val="28"/>
      <w:sz w:val="28"/>
      <w:szCs w:val="52"/>
    </w:rPr>
  </w:style>
  <w:style w:type="character" w:customStyle="1" w:styleId="RubrikChar">
    <w:name w:val="Rubrik Char"/>
    <w:link w:val="Rubrik"/>
    <w:rsid w:val="0072293D"/>
    <w:rPr>
      <w:rFonts w:ascii="Arial" w:eastAsia="Times New Roman" w:hAnsi="Arial" w:cs="Times New Roman"/>
      <w:b/>
      <w:color w:val="17365D"/>
      <w:spacing w:val="5"/>
      <w:kern w:val="28"/>
      <w:sz w:val="28"/>
      <w:szCs w:val="52"/>
    </w:rPr>
  </w:style>
  <w:style w:type="table" w:styleId="Tabellrutnt">
    <w:name w:val="Table Grid"/>
    <w:basedOn w:val="Normaltabell"/>
    <w:rsid w:val="00F8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7D5A86"/>
    <w:rPr>
      <w:rFonts w:ascii="Arial" w:hAnsi="Arial"/>
      <w:sz w:val="18"/>
    </w:rPr>
  </w:style>
  <w:style w:type="paragraph" w:customStyle="1" w:styleId="Formulrtext">
    <w:name w:val="Formulärtext"/>
    <w:basedOn w:val="Ingetavstnd"/>
    <w:link w:val="FormulrtextChar"/>
    <w:qFormat/>
    <w:rsid w:val="00555D73"/>
    <w:rPr>
      <w:rFonts w:ascii="Palatino Linotype" w:hAnsi="Palatino Linotype"/>
    </w:rPr>
  </w:style>
  <w:style w:type="character" w:customStyle="1" w:styleId="IngetavstndChar">
    <w:name w:val="Inget avstånd Char"/>
    <w:link w:val="Ingetavstnd"/>
    <w:uiPriority w:val="1"/>
    <w:rsid w:val="00555D73"/>
    <w:rPr>
      <w:rFonts w:ascii="Arial" w:hAnsi="Arial"/>
      <w:sz w:val="18"/>
    </w:rPr>
  </w:style>
  <w:style w:type="character" w:customStyle="1" w:styleId="FormulrtextChar">
    <w:name w:val="Formulärtext Char"/>
    <w:link w:val="Formulrtext"/>
    <w:rsid w:val="00555D73"/>
    <w:rPr>
      <w:rFonts w:ascii="Arial" w:hAnsi="Arial"/>
      <w:sz w:val="18"/>
    </w:rPr>
  </w:style>
  <w:style w:type="character" w:styleId="Platshllartext">
    <w:name w:val="Placeholder Text"/>
    <w:uiPriority w:val="99"/>
    <w:semiHidden/>
    <w:rsid w:val="00DD2F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UVs%20gemensamma%20mappar\Forskarutbildningsr&#229;d\Hemsida\Ny%20websida%20Nya%20blanketter%20och%20mallar%201%20april%202014\Disputationsanm&#228;lan1404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Disputationsanmälan140401</Template>
  <TotalTime>2</TotalTime>
  <Pages>1</Pages>
  <Words>105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Disputationsanmälan</vt:lpstr>
    </vt:vector>
  </TitlesOfParts>
  <Company>Mittuniversitetet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Disputationsanmälan</dc:title>
  <dc:creator>Maria Evans</dc:creator>
  <cp:lastModifiedBy>Sara Häggström</cp:lastModifiedBy>
  <cp:revision>6</cp:revision>
  <cp:lastPrinted>2005-10-30T15:08:00Z</cp:lastPrinted>
  <dcterms:created xsi:type="dcterms:W3CDTF">2024-01-19T09:26:00Z</dcterms:created>
  <dcterms:modified xsi:type="dcterms:W3CDTF">2024-01-19T09:33:00Z</dcterms:modified>
</cp:coreProperties>
</file>