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03FDA" w14:textId="77777777" w:rsidR="00031E4E" w:rsidRDefault="00031E4E" w:rsidP="009831CB">
      <w:pPr>
        <w:tabs>
          <w:tab w:val="left" w:pos="5103"/>
        </w:tabs>
        <w:rPr>
          <w:rFonts w:ascii="Arial" w:hAnsi="Arial" w:cs="Arial"/>
          <w:sz w:val="20"/>
          <w:lang w:val="sv-SE"/>
        </w:rPr>
      </w:pPr>
    </w:p>
    <w:p w14:paraId="6E0E9058" w14:textId="77777777" w:rsidR="00FB64D5" w:rsidRPr="005C7621" w:rsidRDefault="00FB64D5" w:rsidP="00AF6646">
      <w:pPr>
        <w:tabs>
          <w:tab w:val="left" w:pos="5103"/>
        </w:tabs>
        <w:jc w:val="center"/>
        <w:rPr>
          <w:rFonts w:ascii="Arial" w:hAnsi="Arial" w:cs="Arial"/>
          <w:lang w:val="sv-SE"/>
        </w:rPr>
      </w:pPr>
      <w:r w:rsidRPr="00D53184">
        <w:rPr>
          <w:rFonts w:ascii="Arial" w:hAnsi="Arial" w:cs="Arial"/>
          <w:sz w:val="20"/>
          <w:lang w:val="sv-SE"/>
        </w:rPr>
        <w:t>Fakulteten för humanvetenskap</w:t>
      </w:r>
    </w:p>
    <w:p w14:paraId="3FC46D70" w14:textId="77777777" w:rsidR="004C45F3" w:rsidRDefault="004C45F3" w:rsidP="00FB64D5">
      <w:pPr>
        <w:rPr>
          <w:lang w:val="sv-SE"/>
        </w:rPr>
      </w:pPr>
    </w:p>
    <w:p w14:paraId="6DA74A0F" w14:textId="77777777" w:rsidR="009302AF" w:rsidRDefault="00D53184" w:rsidP="00D53184">
      <w:pPr>
        <w:pStyle w:val="Rubrik1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53184">
        <w:rPr>
          <w:rFonts w:ascii="Arial" w:hAnsi="Arial" w:cs="Arial"/>
        </w:rPr>
        <w:t>rotokoll vid s</w:t>
      </w:r>
      <w:r w:rsidR="00FB64D5" w:rsidRPr="00D53184">
        <w:rPr>
          <w:rFonts w:ascii="Arial" w:hAnsi="Arial" w:cs="Arial"/>
        </w:rPr>
        <w:t xml:space="preserve">ammanträde </w:t>
      </w:r>
      <w:r w:rsidR="0039039A">
        <w:rPr>
          <w:rFonts w:ascii="Arial" w:hAnsi="Arial" w:cs="Arial"/>
        </w:rPr>
        <w:t>med b</w:t>
      </w:r>
      <w:r w:rsidR="0039039A" w:rsidRPr="00D53184">
        <w:rPr>
          <w:rFonts w:ascii="Arial" w:hAnsi="Arial" w:cs="Arial"/>
        </w:rPr>
        <w:t>etygsnämnd</w:t>
      </w:r>
      <w:r w:rsidR="0039039A">
        <w:rPr>
          <w:rFonts w:ascii="Arial" w:hAnsi="Arial" w:cs="Arial"/>
        </w:rPr>
        <w:t xml:space="preserve"> </w:t>
      </w:r>
      <w:r w:rsidR="00FB64D5" w:rsidRPr="00D53184">
        <w:rPr>
          <w:rFonts w:ascii="Arial" w:hAnsi="Arial" w:cs="Arial"/>
        </w:rPr>
        <w:t xml:space="preserve">för </w:t>
      </w:r>
    </w:p>
    <w:p w14:paraId="45D122A0" w14:textId="77777777" w:rsidR="00FB64D5" w:rsidRPr="00D53184" w:rsidRDefault="009831CB" w:rsidP="00D53184">
      <w:pPr>
        <w:pStyle w:val="Rubrik1"/>
        <w:jc w:val="center"/>
        <w:rPr>
          <w:rFonts w:ascii="Arial" w:hAnsi="Arial" w:cs="Arial"/>
        </w:rPr>
      </w:pPr>
      <w:r w:rsidRPr="00D53184">
        <w:rPr>
          <w:rFonts w:ascii="Arial" w:hAnsi="Arial" w:cs="Arial"/>
        </w:rPr>
        <w:t xml:space="preserve">betygssättning av </w:t>
      </w:r>
      <w:r w:rsidR="00FB64D5" w:rsidRPr="00D53184">
        <w:rPr>
          <w:rFonts w:ascii="Arial" w:hAnsi="Arial" w:cs="Arial"/>
        </w:rPr>
        <w:t>doktorsavhandling</w:t>
      </w:r>
    </w:p>
    <w:p w14:paraId="032A33AA" w14:textId="77777777" w:rsidR="009831CB" w:rsidRPr="009831CB" w:rsidRDefault="009831CB" w:rsidP="009831CB">
      <w:pPr>
        <w:rPr>
          <w:lang w:val="sv-SE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2126"/>
      </w:tblGrid>
      <w:tr w:rsidR="00AF00C7" w14:paraId="148E0F1C" w14:textId="77777777" w:rsidTr="001E37BB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050CA494" w14:textId="77777777" w:rsidR="00AF00C7" w:rsidRDefault="000F457E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Ort</w:t>
            </w:r>
          </w:p>
          <w:p w14:paraId="51126E80" w14:textId="77777777" w:rsidR="00AF00C7" w:rsidRPr="001E37BB" w:rsidRDefault="001E37BB" w:rsidP="007B7920">
            <w:pPr>
              <w:pStyle w:val="Formulrtext"/>
              <w:rPr>
                <w:sz w:val="20"/>
                <w:szCs w:val="20"/>
              </w:rPr>
            </w:pPr>
            <w:r w:rsidRPr="001E37B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37BB">
              <w:rPr>
                <w:sz w:val="20"/>
                <w:szCs w:val="20"/>
              </w:rPr>
              <w:instrText xml:space="preserve"> FORMTEXT </w:instrText>
            </w:r>
            <w:r w:rsidRPr="001E37BB">
              <w:rPr>
                <w:sz w:val="20"/>
                <w:szCs w:val="20"/>
              </w:rPr>
            </w:r>
            <w:r w:rsidRPr="001E37BB">
              <w:rPr>
                <w:sz w:val="20"/>
                <w:szCs w:val="20"/>
              </w:rPr>
              <w:fldChar w:fldCharType="separate"/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B25FFD4" w14:textId="77777777" w:rsidR="00AF00C7" w:rsidRDefault="004C45F3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Sammanträdesd</w:t>
            </w:r>
            <w:r w:rsidR="00314871">
              <w:rPr>
                <w:rFonts w:ascii="Arial" w:hAnsi="Arial" w:cs="Arial"/>
                <w:sz w:val="16"/>
                <w:szCs w:val="16"/>
                <w:lang w:val="sv-SE"/>
              </w:rPr>
              <w:t>atum</w:t>
            </w:r>
          </w:p>
          <w:p w14:paraId="0BD442AF" w14:textId="77777777" w:rsidR="001E37BB" w:rsidRDefault="001E37BB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690EDECE" w14:textId="77777777" w:rsidR="00AF00C7" w:rsidRDefault="00AF00C7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Tid</w:t>
            </w:r>
          </w:p>
          <w:p w14:paraId="7A867D9E" w14:textId="77777777" w:rsidR="001E37BB" w:rsidRDefault="001E37BB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C30806" w14:paraId="4A5D90BF" w14:textId="77777777" w:rsidTr="001E37B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28E670A0" w14:textId="77777777" w:rsidR="00C30806" w:rsidRDefault="00C30806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Närvarande betygsnämndsledamöter</w:t>
            </w:r>
          </w:p>
          <w:p w14:paraId="2B7B8098" w14:textId="77777777" w:rsidR="00C30806" w:rsidRDefault="001E37BB" w:rsidP="007B7920">
            <w:pPr>
              <w:pStyle w:val="Formulrtext"/>
              <w:rPr>
                <w:rFonts w:ascii="Arial" w:hAnsi="Arial"/>
                <w:sz w:val="16"/>
                <w:szCs w:val="16"/>
              </w:rPr>
            </w:pPr>
            <w:r w:rsidRPr="001E37B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sz w:val="20"/>
                <w:szCs w:val="20"/>
              </w:rPr>
              <w:instrText xml:space="preserve"> FORMTEXT </w:instrText>
            </w:r>
            <w:r w:rsidRPr="001E37BB">
              <w:rPr>
                <w:sz w:val="20"/>
                <w:szCs w:val="20"/>
              </w:rPr>
            </w:r>
            <w:r w:rsidRPr="001E37BB">
              <w:rPr>
                <w:sz w:val="20"/>
                <w:szCs w:val="20"/>
              </w:rPr>
              <w:fldChar w:fldCharType="separate"/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011239" w14:textId="77777777" w:rsidR="00C30806" w:rsidRDefault="00C30806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1024E7BB" w14:textId="77777777" w:rsidR="001E37BB" w:rsidRDefault="001E37BB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2DAAE4C" w14:textId="77777777" w:rsidR="00C30806" w:rsidRPr="001E37BB" w:rsidRDefault="001E37BB" w:rsidP="001E37B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C30806" w14:paraId="39A4DBEE" w14:textId="77777777" w:rsidTr="001E37BB">
        <w:tc>
          <w:tcPr>
            <w:tcW w:w="4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0286C209" w14:textId="77777777" w:rsidR="00C30806" w:rsidRDefault="00C30806" w:rsidP="009831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6CE9429" w14:textId="77777777" w:rsidR="00C30806" w:rsidRDefault="001E37BB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16A7E9" w14:textId="77777777" w:rsidR="00C30806" w:rsidRDefault="00C30806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06347D44" w14:textId="77777777" w:rsidR="001E37BB" w:rsidRDefault="001E37BB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6B645EA" w14:textId="77777777" w:rsidR="00C30806" w:rsidRPr="001E37BB" w:rsidRDefault="001E37BB" w:rsidP="001E37B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C30806" w14:paraId="4CC52EA3" w14:textId="77777777" w:rsidTr="00141D22">
        <w:tc>
          <w:tcPr>
            <w:tcW w:w="425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95FC9A" w14:textId="77777777" w:rsidR="00C30806" w:rsidRDefault="00C30806" w:rsidP="009831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90849D5" w14:textId="77777777" w:rsidR="00C30806" w:rsidRDefault="001E37BB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053876" w14:textId="77777777" w:rsidR="00C30806" w:rsidRDefault="00C30806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53D6AA" w14:textId="77777777" w:rsidR="001E37BB" w:rsidRDefault="001E37BB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05F22C2" w14:textId="77777777" w:rsidR="00C30806" w:rsidRPr="001E37BB" w:rsidRDefault="001E37BB" w:rsidP="001E37B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C30806" w14:paraId="57EDAD40" w14:textId="77777777" w:rsidTr="00141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right w:val="nil"/>
            </w:tcBorders>
          </w:tcPr>
          <w:p w14:paraId="439B0BF7" w14:textId="77777777" w:rsidR="00C30806" w:rsidRDefault="00C30806" w:rsidP="00141D2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Övriga närvarande</w:t>
            </w:r>
          </w:p>
          <w:p w14:paraId="2E26DA06" w14:textId="77777777" w:rsidR="009302AF" w:rsidRDefault="009302AF" w:rsidP="00141D2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Fakultetsopponent</w:t>
            </w:r>
          </w:p>
          <w:p w14:paraId="2386E31C" w14:textId="77777777" w:rsidR="00141D22" w:rsidRDefault="00141D22" w:rsidP="00141D2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C3753A" w14:textId="77777777" w:rsidR="00C30806" w:rsidRDefault="00C30806" w:rsidP="00C3080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394" w:type="dxa"/>
            <w:gridSpan w:val="2"/>
            <w:tcBorders>
              <w:left w:val="nil"/>
              <w:bottom w:val="dotted" w:sz="4" w:space="0" w:color="auto"/>
            </w:tcBorders>
          </w:tcPr>
          <w:p w14:paraId="4D74F38F" w14:textId="77777777" w:rsidR="009302AF" w:rsidRDefault="009302AF" w:rsidP="00C3080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AB0855A" w14:textId="77777777" w:rsidR="00141D22" w:rsidRDefault="009302AF" w:rsidP="00C3080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Huvudhandledare</w:t>
            </w:r>
          </w:p>
          <w:p w14:paraId="00F87D5B" w14:textId="77777777" w:rsidR="00C30806" w:rsidRPr="00141D22" w:rsidRDefault="00141D22" w:rsidP="00141D2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C30806" w14:paraId="35E5CFC8" w14:textId="77777777" w:rsidTr="00141D2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3" w:type="dxa"/>
            <w:tcBorders>
              <w:top w:val="dotted" w:sz="4" w:space="0" w:color="auto"/>
            </w:tcBorders>
          </w:tcPr>
          <w:p w14:paraId="541C5BFF" w14:textId="77777777" w:rsidR="00C30806" w:rsidRPr="009302AF" w:rsidRDefault="00C30806" w:rsidP="00FB64D5">
            <w:pPr>
              <w:rPr>
                <w:rFonts w:ascii="Arial" w:hAnsi="Arial" w:cs="Arial"/>
                <w:sz w:val="8"/>
                <w:szCs w:val="8"/>
                <w:lang w:val="sv-SE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5F023295" w14:textId="77777777" w:rsidR="00C30806" w:rsidRPr="009302AF" w:rsidRDefault="00C30806" w:rsidP="00FB64D5">
            <w:pPr>
              <w:rPr>
                <w:rFonts w:ascii="Arial" w:hAnsi="Arial" w:cs="Arial"/>
                <w:sz w:val="8"/>
                <w:szCs w:val="8"/>
                <w:lang w:val="sv-SE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14:paraId="725B5C03" w14:textId="77777777" w:rsidR="00C30806" w:rsidRPr="009302AF" w:rsidRDefault="00C30806" w:rsidP="00FB64D5">
            <w:pPr>
              <w:rPr>
                <w:rFonts w:ascii="Arial" w:hAnsi="Arial" w:cs="Arial"/>
                <w:b/>
                <w:bCs/>
                <w:sz w:val="8"/>
                <w:szCs w:val="8"/>
                <w:lang w:val="sv-SE"/>
              </w:rPr>
            </w:pPr>
          </w:p>
        </w:tc>
      </w:tr>
    </w:tbl>
    <w:p w14:paraId="4C610CB0" w14:textId="77777777" w:rsidR="006D7CC5" w:rsidRDefault="006D7CC5" w:rsidP="006D7CC5">
      <w:pPr>
        <w:pStyle w:val="Rubrik1"/>
        <w:rPr>
          <w:rFonts w:ascii="Arial" w:hAnsi="Arial" w:cs="Arial"/>
        </w:rPr>
      </w:pPr>
    </w:p>
    <w:p w14:paraId="42309E65" w14:textId="77777777" w:rsidR="006D7CC5" w:rsidRPr="006D7CC5" w:rsidRDefault="006D7CC5" w:rsidP="006D7CC5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Ärende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BC4D9B" w:rsidRPr="0079278F" w14:paraId="40B26DC2" w14:textId="77777777" w:rsidTr="00AC710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5617" w14:textId="77777777" w:rsidR="00AC710C" w:rsidRDefault="00BC4D9B" w:rsidP="009302AF">
            <w:pPr>
              <w:pStyle w:val="Formulr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Betygssättning av avhandling för</w:t>
            </w:r>
          </w:p>
          <w:p w14:paraId="58A8A28C" w14:textId="77777777" w:rsidR="00AC710C" w:rsidRPr="00AC710C" w:rsidRDefault="00AC710C" w:rsidP="009302AF">
            <w:pPr>
              <w:pStyle w:val="Formulrtext"/>
              <w:rPr>
                <w:rFonts w:ascii="Arial" w:hAnsi="Arial"/>
                <w:sz w:val="8"/>
                <w:szCs w:val="8"/>
              </w:rPr>
            </w:pPr>
          </w:p>
          <w:p w14:paraId="5870A7CE" w14:textId="77777777" w:rsidR="00BC4D9B" w:rsidRDefault="00C765CF" w:rsidP="009302AF">
            <w:pPr>
              <w:pStyle w:val="Formulrtext"/>
              <w:rPr>
                <w:rFonts w:ascii="Arial" w:hAnsi="Arial"/>
                <w:sz w:val="16"/>
                <w:szCs w:val="16"/>
              </w:rPr>
            </w:pPr>
            <w:r w:rsidRPr="009302AF">
              <w:rPr>
                <w:rFonts w:cs="Times New Roman"/>
                <w:noProof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 w:rsidRPr="00AC710C">
              <w:rPr>
                <w:rFonts w:cs="Times New Roman"/>
                <w:noProof/>
                <w:sz w:val="20"/>
                <w:szCs w:val="20"/>
              </w:rPr>
              <w:instrText xml:space="preserve"> FORMCHECKBOX </w:instrText>
            </w:r>
            <w:r w:rsidR="0017277A">
              <w:rPr>
                <w:rFonts w:cs="Times New Roman"/>
                <w:noProof/>
                <w:sz w:val="20"/>
                <w:szCs w:val="20"/>
                <w:lang w:val="en-GB"/>
              </w:rPr>
            </w:r>
            <w:r w:rsidR="0017277A">
              <w:rPr>
                <w:rFonts w:cs="Times New Roman"/>
                <w:noProof/>
                <w:sz w:val="20"/>
                <w:szCs w:val="20"/>
                <w:lang w:val="en-GB"/>
              </w:rPr>
              <w:fldChar w:fldCharType="separate"/>
            </w:r>
            <w:r w:rsidRPr="009302AF">
              <w:rPr>
                <w:rFonts w:cs="Times New Roman"/>
                <w:noProof/>
                <w:sz w:val="20"/>
                <w:szCs w:val="20"/>
                <w:lang w:val="en-GB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  <w:szCs w:val="16"/>
              </w:rPr>
              <w:t xml:space="preserve"> fil</w:t>
            </w:r>
            <w:r w:rsidR="0079278F">
              <w:rPr>
                <w:rFonts w:ascii="Arial" w:hAnsi="Arial"/>
                <w:sz w:val="16"/>
                <w:szCs w:val="16"/>
              </w:rPr>
              <w:t xml:space="preserve">. dr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302AF">
              <w:rPr>
                <w:rFonts w:cs="Times New Roman"/>
                <w:noProof/>
                <w:sz w:val="20"/>
                <w:szCs w:val="20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AC710C">
              <w:rPr>
                <w:rFonts w:cs="Times New Roman"/>
                <w:noProof/>
                <w:sz w:val="20"/>
                <w:szCs w:val="20"/>
              </w:rPr>
              <w:instrText xml:space="preserve"> FORMCHECKBOX </w:instrText>
            </w:r>
            <w:r w:rsidR="0017277A">
              <w:rPr>
                <w:rFonts w:cs="Times New Roman"/>
                <w:noProof/>
                <w:sz w:val="20"/>
                <w:szCs w:val="20"/>
                <w:lang w:val="en-GB"/>
              </w:rPr>
            </w:r>
            <w:r w:rsidR="0017277A">
              <w:rPr>
                <w:rFonts w:cs="Times New Roman"/>
                <w:noProof/>
                <w:sz w:val="20"/>
                <w:szCs w:val="20"/>
                <w:lang w:val="en-GB"/>
              </w:rPr>
              <w:fldChar w:fldCharType="separate"/>
            </w:r>
            <w:r w:rsidRPr="009302AF">
              <w:rPr>
                <w:rFonts w:cs="Times New Roman"/>
                <w:noProof/>
                <w:sz w:val="20"/>
                <w:szCs w:val="20"/>
                <w:lang w:val="en-GB"/>
              </w:rPr>
              <w:fldChar w:fldCharType="end"/>
            </w:r>
            <w:bookmarkEnd w:id="2"/>
            <w:r w:rsidR="00AC710C" w:rsidRPr="00AC710C">
              <w:rPr>
                <w:rFonts w:cs="Times New Roman"/>
                <w:noProof/>
                <w:sz w:val="20"/>
                <w:szCs w:val="20"/>
              </w:rPr>
              <w:t xml:space="preserve"> </w:t>
            </w:r>
            <w:r w:rsidR="0079278F">
              <w:rPr>
                <w:rFonts w:ascii="Arial" w:hAnsi="Arial"/>
                <w:sz w:val="16"/>
                <w:szCs w:val="16"/>
              </w:rPr>
              <w:t>ekon. dr</w:t>
            </w:r>
          </w:p>
          <w:p w14:paraId="74E26698" w14:textId="77777777" w:rsidR="000F457E" w:rsidRPr="00BC4D9B" w:rsidRDefault="000F457E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D07A" w14:textId="77777777" w:rsidR="00BC4D9B" w:rsidRDefault="00BC4D9B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Forskarutbildningsämne</w:t>
            </w:r>
          </w:p>
          <w:p w14:paraId="4AF8AA84" w14:textId="77777777" w:rsidR="00BC4D9B" w:rsidRPr="00BC4D9B" w:rsidRDefault="00141D22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10C">
              <w:rPr>
                <w:rFonts w:ascii="Palatino Linotype" w:hAnsi="Palatino Linotype"/>
                <w:sz w:val="20"/>
                <w:lang w:val="sv-SE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BC4D9B" w:rsidRPr="0079278F" w14:paraId="108E5882" w14:textId="77777777" w:rsidTr="00AC710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8298338" w14:textId="77777777" w:rsidR="00BC4D9B" w:rsidRDefault="00314871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Avhandlingens författare</w:t>
            </w:r>
          </w:p>
          <w:p w14:paraId="0B9BC9B9" w14:textId="77777777" w:rsidR="00BC4D9B" w:rsidRDefault="00141D22" w:rsidP="007B7920">
            <w:pPr>
              <w:pStyle w:val="Formulrtext"/>
              <w:rPr>
                <w:rFonts w:ascii="Arial" w:hAnsi="Arial"/>
                <w:sz w:val="16"/>
                <w:szCs w:val="16"/>
              </w:rPr>
            </w:pPr>
            <w:r w:rsidRPr="001E37B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sz w:val="20"/>
                <w:szCs w:val="20"/>
              </w:rPr>
              <w:instrText xml:space="preserve"> FORMTEXT </w:instrText>
            </w:r>
            <w:r w:rsidRPr="001E37BB">
              <w:rPr>
                <w:sz w:val="20"/>
                <w:szCs w:val="20"/>
              </w:rPr>
            </w:r>
            <w:r w:rsidRPr="001E37BB">
              <w:rPr>
                <w:sz w:val="20"/>
                <w:szCs w:val="20"/>
              </w:rPr>
              <w:fldChar w:fldCharType="separate"/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2967188" w14:textId="77777777" w:rsidR="00BC4D9B" w:rsidRPr="00BC4D9B" w:rsidRDefault="00BC4D9B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BC4D9B" w:rsidRPr="00C765CF" w14:paraId="11453248" w14:textId="77777777" w:rsidTr="00AC710C"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FE62E7F" w14:textId="77777777" w:rsidR="00BC4D9B" w:rsidRDefault="00314871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Avhandlingens titel</w:t>
            </w:r>
          </w:p>
          <w:p w14:paraId="7C928B9C" w14:textId="77777777" w:rsidR="00BC4D9B" w:rsidRDefault="00141D22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10C">
              <w:rPr>
                <w:rFonts w:ascii="Palatino Linotype" w:hAnsi="Palatino Linotype"/>
                <w:sz w:val="20"/>
                <w:lang w:val="sv-SE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D02D8D5" w14:textId="77777777" w:rsidR="00BC4D9B" w:rsidRPr="00BC4D9B" w:rsidRDefault="00BC4D9B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4C45F3" w:rsidRPr="00C765CF" w14:paraId="50C1FD8B" w14:textId="77777777" w:rsidTr="00AC710C"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6A6B1E6" w14:textId="77777777" w:rsidR="004C45F3" w:rsidRDefault="00426B04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Ort och d</w:t>
            </w:r>
            <w:r w:rsidR="004C45F3">
              <w:rPr>
                <w:rFonts w:ascii="Arial" w:hAnsi="Arial" w:cs="Arial"/>
                <w:sz w:val="16"/>
                <w:szCs w:val="16"/>
                <w:lang w:val="sv-SE"/>
              </w:rPr>
              <w:t xml:space="preserve">atum för disputationen </w:t>
            </w:r>
          </w:p>
          <w:p w14:paraId="640391CE" w14:textId="77777777" w:rsidR="004C45F3" w:rsidRDefault="009302AF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7FD7016" w14:textId="77777777" w:rsidR="004C45F3" w:rsidRPr="00BC4D9B" w:rsidRDefault="004C45F3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07BDE" w:rsidRPr="001861B8" w14:paraId="21CE653B" w14:textId="77777777" w:rsidTr="00AC710C"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89995" w14:textId="77777777" w:rsidR="00807BDE" w:rsidRDefault="00807BDE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Avhandlingens omfattning</w:t>
            </w:r>
          </w:p>
          <w:p w14:paraId="5998CC08" w14:textId="77777777" w:rsidR="00AC710C" w:rsidRPr="00AC710C" w:rsidRDefault="00AC710C" w:rsidP="00BC4D9B">
            <w:pPr>
              <w:rPr>
                <w:rFonts w:ascii="Arial" w:hAnsi="Arial" w:cs="Arial"/>
                <w:sz w:val="8"/>
                <w:szCs w:val="8"/>
                <w:lang w:val="sv-SE"/>
              </w:rPr>
            </w:pPr>
          </w:p>
          <w:p w14:paraId="55D8461E" w14:textId="2890EBCF" w:rsidR="001861B8" w:rsidRDefault="009302AF" w:rsidP="001861B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Palatino Linotype" w:hAnsi="Palatino Linotype"/>
                <w:noProof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Pr="009302AF">
              <w:rPr>
                <w:rFonts w:ascii="Palatino Linotype" w:hAnsi="Palatino Linotype"/>
                <w:noProof/>
                <w:sz w:val="20"/>
                <w:lang w:val="sv-SE"/>
              </w:rPr>
              <w:instrText xml:space="preserve"> FORMCHECKBOX </w:instrText>
            </w:r>
            <w:r w:rsidR="0017277A">
              <w:rPr>
                <w:rFonts w:ascii="Palatino Linotype" w:hAnsi="Palatino Linotype"/>
                <w:noProof/>
                <w:sz w:val="20"/>
              </w:rPr>
            </w:r>
            <w:r w:rsidR="0017277A">
              <w:rPr>
                <w:rFonts w:ascii="Palatino Linotype" w:hAnsi="Palatino Linotype"/>
                <w:noProof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fldChar w:fldCharType="end"/>
            </w:r>
            <w:bookmarkEnd w:id="3"/>
            <w:r w:rsidR="009E09A5">
              <w:rPr>
                <w:rFonts w:ascii="Arial" w:hAnsi="Arial" w:cs="Arial"/>
                <w:sz w:val="16"/>
                <w:szCs w:val="16"/>
                <w:lang w:val="sv-SE"/>
              </w:rPr>
              <w:t xml:space="preserve">150 </w:t>
            </w:r>
            <w:r w:rsidR="00C765CF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  <w:r w:rsidR="009E09A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14:paraId="5AB32A7B" w14:textId="77777777" w:rsidR="001861B8" w:rsidRPr="001861B8" w:rsidRDefault="001861B8" w:rsidP="001861B8">
            <w:pPr>
              <w:rPr>
                <w:rFonts w:ascii="Arial" w:hAnsi="Arial" w:cs="Arial"/>
                <w:sz w:val="8"/>
                <w:szCs w:val="8"/>
                <w:lang w:val="sv-SE"/>
              </w:rPr>
            </w:pPr>
          </w:p>
          <w:p w14:paraId="6506C65C" w14:textId="44F93C73" w:rsidR="00807BDE" w:rsidRDefault="001861B8" w:rsidP="00AC710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02AF">
              <w:rPr>
                <w:rFonts w:ascii="Palatino Linotype" w:hAnsi="Palatino Linotype"/>
                <w:noProof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24">
              <w:rPr>
                <w:rFonts w:ascii="Palatino Linotype" w:hAnsi="Palatino Linotype"/>
                <w:noProof/>
                <w:sz w:val="20"/>
                <w:lang w:val="sv-SE"/>
              </w:rPr>
              <w:instrText xml:space="preserve"> FORMCHECKBOX </w:instrText>
            </w:r>
            <w:r w:rsidR="0017277A">
              <w:rPr>
                <w:rFonts w:ascii="Palatino Linotype" w:hAnsi="Palatino Linotype"/>
                <w:noProof/>
                <w:sz w:val="20"/>
              </w:rPr>
            </w:r>
            <w:r w:rsidR="0017277A">
              <w:rPr>
                <w:rFonts w:ascii="Palatino Linotype" w:hAnsi="Palatino Linotype"/>
                <w:noProof/>
                <w:sz w:val="20"/>
              </w:rPr>
              <w:fldChar w:fldCharType="separate"/>
            </w:r>
            <w:r w:rsidRPr="009302AF">
              <w:rPr>
                <w:rFonts w:ascii="Palatino Linotype" w:hAnsi="Palatino Linotype"/>
                <w:noProof/>
                <w:sz w:val="20"/>
              </w:rPr>
              <w:fldChar w:fldCharType="end"/>
            </w:r>
            <w:r w:rsidRPr="009302AF">
              <w:rPr>
                <w:rFonts w:ascii="Arial" w:hAnsi="Arial" w:cs="Arial"/>
                <w:sz w:val="16"/>
                <w:szCs w:val="16"/>
                <w:lang w:val="sv-SE"/>
              </w:rPr>
              <w:t>180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hp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4B2FA" w14:textId="77777777" w:rsidR="00807BDE" w:rsidRDefault="00807BDE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3DC3447" w14:textId="02A0E81E" w:rsidR="001861B8" w:rsidRPr="00BC4D9B" w:rsidRDefault="001861B8" w:rsidP="009E09A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02AF">
              <w:rPr>
                <w:rFonts w:ascii="Palatino Linotype" w:hAnsi="Palatino Linotype"/>
                <w:noProof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F24">
              <w:rPr>
                <w:rFonts w:ascii="Palatino Linotype" w:hAnsi="Palatino Linotype"/>
                <w:noProof/>
                <w:sz w:val="20"/>
                <w:lang w:val="sv-SE"/>
              </w:rPr>
              <w:instrText xml:space="preserve"> FORMCHECKBOX </w:instrText>
            </w:r>
            <w:r w:rsidR="0017277A">
              <w:rPr>
                <w:rFonts w:ascii="Palatino Linotype" w:hAnsi="Palatino Linotype"/>
                <w:noProof/>
                <w:sz w:val="20"/>
              </w:rPr>
            </w:r>
            <w:r w:rsidR="0017277A">
              <w:rPr>
                <w:rFonts w:ascii="Palatino Linotype" w:hAnsi="Palatino Linotype"/>
                <w:noProof/>
                <w:sz w:val="20"/>
              </w:rPr>
              <w:fldChar w:fldCharType="separate"/>
            </w:r>
            <w:r w:rsidRPr="009302AF">
              <w:rPr>
                <w:rFonts w:ascii="Palatino Linotype" w:hAnsi="Palatino Linotype"/>
                <w:noProof/>
                <w:sz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10C">
              <w:rPr>
                <w:rFonts w:ascii="Palatino Linotype" w:hAnsi="Palatino Linotype"/>
                <w:sz w:val="20"/>
                <w:lang w:val="sv-SE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</w:p>
        </w:tc>
      </w:tr>
    </w:tbl>
    <w:p w14:paraId="060E4F52" w14:textId="77777777" w:rsidR="00D53184" w:rsidRDefault="00D53184">
      <w:pPr>
        <w:rPr>
          <w:lang w:val="sv-SE"/>
        </w:rPr>
      </w:pPr>
    </w:p>
    <w:p w14:paraId="6E05A9D2" w14:textId="77777777" w:rsidR="006D7CC5" w:rsidRPr="006D7CC5" w:rsidRDefault="006D7CC5" w:rsidP="006D7CC5">
      <w:pPr>
        <w:pStyle w:val="Rubrik1"/>
        <w:rPr>
          <w:rFonts w:ascii="Arial" w:hAnsi="Arial" w:cs="Arial"/>
        </w:rPr>
      </w:pPr>
      <w:r w:rsidRPr="006D7CC5">
        <w:rPr>
          <w:rFonts w:ascii="Arial" w:hAnsi="Arial" w:cs="Arial"/>
        </w:rPr>
        <w:t>Beslut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2957AF" w:rsidRPr="00451B07" w14:paraId="0D5C387C" w14:textId="77777777">
        <w:tc>
          <w:tcPr>
            <w:tcW w:w="5387" w:type="dxa"/>
            <w:tcBorders>
              <w:top w:val="single" w:sz="4" w:space="0" w:color="auto"/>
            </w:tcBorders>
          </w:tcPr>
          <w:p w14:paraId="6A50BD7F" w14:textId="77777777" w:rsidR="002957AF" w:rsidRDefault="002957AF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68293AB" w14:textId="77777777" w:rsidR="002957AF" w:rsidRDefault="002957AF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§ 1 Till ordförande i betygsnämnden utses:</w:t>
            </w:r>
            <w:r w:rsidR="009302AF" w:rsidRPr="009302AF">
              <w:rPr>
                <w:rFonts w:ascii="Palatino Linotype" w:hAnsi="Palatino Linotype"/>
                <w:sz w:val="20"/>
                <w:lang w:val="sv-SE"/>
              </w:rPr>
              <w:t xml:space="preserve"> </w:t>
            </w:r>
            <w:r w:rsidR="009302AF"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02AF" w:rsidRPr="009302AF">
              <w:rPr>
                <w:rFonts w:ascii="Palatino Linotype" w:hAnsi="Palatino Linotype"/>
                <w:sz w:val="20"/>
                <w:lang w:val="sv-SE"/>
              </w:rPr>
              <w:instrText xml:space="preserve"> FORMTEXT </w:instrText>
            </w:r>
            <w:r w:rsidR="009302AF" w:rsidRPr="001E37BB">
              <w:rPr>
                <w:rFonts w:ascii="Palatino Linotype" w:hAnsi="Palatino Linotype"/>
                <w:sz w:val="20"/>
              </w:rPr>
            </w:r>
            <w:r w:rsidR="009302AF"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="009302AF"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="009302AF"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="009302AF"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="009302AF"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="009302AF"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="009302AF"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A67DB7D" w14:textId="77777777" w:rsidR="002957AF" w:rsidRDefault="002957AF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AC710C" w:rsidRPr="00451B07" w14:paraId="70888798" w14:textId="77777777" w:rsidTr="00031788">
        <w:tc>
          <w:tcPr>
            <w:tcW w:w="9072" w:type="dxa"/>
            <w:gridSpan w:val="2"/>
          </w:tcPr>
          <w:p w14:paraId="25EF9A01" w14:textId="77777777" w:rsidR="00AC710C" w:rsidRDefault="00AC710C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3F3F19A" w14:textId="77777777" w:rsidR="00AC710C" w:rsidRDefault="00AC710C" w:rsidP="00AC710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§ 2 Efter överläggning beslutar nämnden att åsätta avhandlingen betyget</w:t>
            </w:r>
            <w:r w:rsidR="00C55112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AC710C">
              <w:rPr>
                <w:rFonts w:ascii="Palatino Linotype" w:hAnsi="Palatino Linotype" w:cs="Arial"/>
                <w:sz w:val="20"/>
                <w:lang w:val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 w:rsidRPr="00AC710C">
              <w:rPr>
                <w:rFonts w:ascii="Palatino Linotype" w:hAnsi="Palatino Linotype" w:cs="Arial"/>
                <w:sz w:val="20"/>
                <w:lang w:val="sv-SE"/>
              </w:rPr>
              <w:instrText xml:space="preserve"> FORMCHECKBOX </w:instrText>
            </w:r>
            <w:r w:rsidR="0017277A">
              <w:rPr>
                <w:rFonts w:ascii="Palatino Linotype" w:hAnsi="Palatino Linotype" w:cs="Arial"/>
                <w:sz w:val="20"/>
                <w:lang w:val="sv-SE"/>
              </w:rPr>
            </w:r>
            <w:r w:rsidR="0017277A">
              <w:rPr>
                <w:rFonts w:ascii="Palatino Linotype" w:hAnsi="Palatino Linotype" w:cs="Arial"/>
                <w:sz w:val="20"/>
                <w:lang w:val="sv-SE"/>
              </w:rPr>
              <w:fldChar w:fldCharType="separate"/>
            </w:r>
            <w:r w:rsidRPr="00AC710C">
              <w:rPr>
                <w:rFonts w:ascii="Palatino Linotype" w:hAnsi="Palatino Linotype" w:cs="Arial"/>
                <w:sz w:val="20"/>
                <w:lang w:val="sv-SE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godkänd                   </w:t>
            </w:r>
            <w:r w:rsidRPr="00AC710C">
              <w:rPr>
                <w:rFonts w:ascii="Palatino Linotype" w:hAnsi="Palatino Linotype" w:cs="Arial"/>
                <w:sz w:val="20"/>
                <w:lang w:val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10C">
              <w:rPr>
                <w:rFonts w:ascii="Palatino Linotype" w:hAnsi="Palatino Linotype" w:cs="Arial"/>
                <w:sz w:val="20"/>
                <w:lang w:val="sv-SE"/>
              </w:rPr>
              <w:instrText xml:space="preserve"> FORMCHECKBOX </w:instrText>
            </w:r>
            <w:r w:rsidR="0017277A">
              <w:rPr>
                <w:rFonts w:ascii="Palatino Linotype" w:hAnsi="Palatino Linotype" w:cs="Arial"/>
                <w:sz w:val="20"/>
                <w:lang w:val="sv-SE"/>
              </w:rPr>
            </w:r>
            <w:r w:rsidR="0017277A">
              <w:rPr>
                <w:rFonts w:ascii="Palatino Linotype" w:hAnsi="Palatino Linotype" w:cs="Arial"/>
                <w:sz w:val="20"/>
                <w:lang w:val="sv-SE"/>
              </w:rPr>
              <w:fldChar w:fldCharType="separate"/>
            </w:r>
            <w:r w:rsidRPr="00AC710C">
              <w:rPr>
                <w:rFonts w:ascii="Palatino Linotype" w:hAnsi="Palatino Linotype" w:cs="Arial"/>
                <w:sz w:val="20"/>
                <w:lang w:val="sv-S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icke godkänd</w:t>
            </w:r>
          </w:p>
        </w:tc>
      </w:tr>
      <w:tr w:rsidR="00AC710C" w:rsidRPr="00451B07" w14:paraId="58F8EFDA" w14:textId="77777777" w:rsidTr="00DB0D54">
        <w:tc>
          <w:tcPr>
            <w:tcW w:w="9072" w:type="dxa"/>
            <w:gridSpan w:val="2"/>
          </w:tcPr>
          <w:p w14:paraId="40C6CCBA" w14:textId="77777777" w:rsidR="00AC710C" w:rsidRDefault="00AC710C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5A8D4D0" w14:textId="77777777" w:rsidR="00AC710C" w:rsidRDefault="00AC710C" w:rsidP="00C5511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§ 3 Det noterades att</w:t>
            </w:r>
            <w:r w:rsidR="00C55112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C55112" w:rsidRPr="00AC710C">
              <w:rPr>
                <w:rFonts w:ascii="Palatino Linotype" w:hAnsi="Palatino Linotype" w:cs="Arial"/>
                <w:sz w:val="20"/>
                <w:lang w:val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112" w:rsidRPr="00AC710C">
              <w:rPr>
                <w:rFonts w:ascii="Palatino Linotype" w:hAnsi="Palatino Linotype" w:cs="Arial"/>
                <w:sz w:val="20"/>
                <w:lang w:val="sv-SE"/>
              </w:rPr>
              <w:instrText xml:space="preserve"> FORMCHECKBOX </w:instrText>
            </w:r>
            <w:r w:rsidR="0017277A">
              <w:rPr>
                <w:rFonts w:ascii="Palatino Linotype" w:hAnsi="Palatino Linotype" w:cs="Arial"/>
                <w:sz w:val="20"/>
                <w:lang w:val="sv-SE"/>
              </w:rPr>
            </w:r>
            <w:r w:rsidR="0017277A">
              <w:rPr>
                <w:rFonts w:ascii="Palatino Linotype" w:hAnsi="Palatino Linotype" w:cs="Arial"/>
                <w:sz w:val="20"/>
                <w:lang w:val="sv-SE"/>
              </w:rPr>
              <w:fldChar w:fldCharType="separate"/>
            </w:r>
            <w:r w:rsidR="00C55112" w:rsidRPr="00AC710C">
              <w:rPr>
                <w:rFonts w:ascii="Palatino Linotype" w:hAnsi="Palatino Linotype" w:cs="Arial"/>
                <w:sz w:val="20"/>
                <w:lang w:val="sv-S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beslutet är enhälligt </w:t>
            </w:r>
            <w:r w:rsidR="00C55112" w:rsidRPr="00AC710C">
              <w:rPr>
                <w:rFonts w:ascii="Palatino Linotype" w:hAnsi="Palatino Linotype" w:cs="Arial"/>
                <w:sz w:val="20"/>
                <w:lang w:val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112" w:rsidRPr="00AC710C">
              <w:rPr>
                <w:rFonts w:ascii="Palatino Linotype" w:hAnsi="Palatino Linotype" w:cs="Arial"/>
                <w:sz w:val="20"/>
                <w:lang w:val="sv-SE"/>
              </w:rPr>
              <w:instrText xml:space="preserve"> FORMCHECKBOX </w:instrText>
            </w:r>
            <w:r w:rsidR="0017277A">
              <w:rPr>
                <w:rFonts w:ascii="Palatino Linotype" w:hAnsi="Palatino Linotype" w:cs="Arial"/>
                <w:sz w:val="20"/>
                <w:lang w:val="sv-SE"/>
              </w:rPr>
            </w:r>
            <w:r w:rsidR="0017277A">
              <w:rPr>
                <w:rFonts w:ascii="Palatino Linotype" w:hAnsi="Palatino Linotype" w:cs="Arial"/>
                <w:sz w:val="20"/>
                <w:lang w:val="sv-SE"/>
              </w:rPr>
              <w:fldChar w:fldCharType="separate"/>
            </w:r>
            <w:r w:rsidR="00C55112" w:rsidRPr="00AC710C">
              <w:rPr>
                <w:rFonts w:ascii="Palatino Linotype" w:hAnsi="Palatino Linotype" w:cs="Arial"/>
                <w:sz w:val="20"/>
                <w:lang w:val="sv-S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skiljaktig mening finns</w:t>
            </w:r>
          </w:p>
        </w:tc>
      </w:tr>
    </w:tbl>
    <w:p w14:paraId="61165230" w14:textId="77777777" w:rsidR="00314871" w:rsidRDefault="00314871">
      <w:pPr>
        <w:rPr>
          <w:lang w:val="sv-SE"/>
        </w:rPr>
      </w:pPr>
    </w:p>
    <w:p w14:paraId="305BED08" w14:textId="77777777" w:rsidR="006D7CC5" w:rsidRPr="006D7CC5" w:rsidRDefault="006D7CC5" w:rsidP="006D7CC5">
      <w:pPr>
        <w:pStyle w:val="Rubrik1"/>
        <w:rPr>
          <w:rFonts w:ascii="Arial" w:hAnsi="Arial" w:cs="Arial"/>
        </w:rPr>
      </w:pPr>
      <w:r w:rsidRPr="006D7CC5">
        <w:rPr>
          <w:rFonts w:ascii="Arial" w:hAnsi="Arial" w:cs="Arial"/>
        </w:rPr>
        <w:t>Underskrifter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43"/>
        <w:gridCol w:w="4376"/>
      </w:tblGrid>
      <w:tr w:rsidR="006D7CC5" w:rsidRPr="00BC4D9B" w14:paraId="1D32B5DB" w14:textId="77777777" w:rsidTr="001E37BB">
        <w:tc>
          <w:tcPr>
            <w:tcW w:w="4253" w:type="dxa"/>
            <w:tcBorders>
              <w:bottom w:val="nil"/>
            </w:tcBorders>
          </w:tcPr>
          <w:p w14:paraId="51A10D78" w14:textId="77777777" w:rsidR="006D7CC5" w:rsidRP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proofErr w:type="gramStart"/>
            <w:r w:rsidRPr="006D7CC5">
              <w:rPr>
                <w:rFonts w:ascii="Arial" w:hAnsi="Arial" w:cs="Arial"/>
                <w:sz w:val="16"/>
                <w:szCs w:val="16"/>
                <w:lang w:val="sv-SE"/>
              </w:rPr>
              <w:t>Betygsnämndens  ordförande</w:t>
            </w:r>
            <w:proofErr w:type="gramEnd"/>
          </w:p>
          <w:p w14:paraId="2A8E8BF6" w14:textId="77777777" w:rsidR="006D7CC5" w:rsidRDefault="006D7CC5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43" w:type="dxa"/>
            <w:tcBorders>
              <w:bottom w:val="nil"/>
              <w:right w:val="nil"/>
            </w:tcBorders>
          </w:tcPr>
          <w:p w14:paraId="399C2E44" w14:textId="77777777" w:rsidR="006D7CC5" w:rsidRDefault="006D7CC5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376" w:type="dxa"/>
            <w:tcBorders>
              <w:left w:val="nil"/>
              <w:bottom w:val="dotted" w:sz="4" w:space="0" w:color="auto"/>
            </w:tcBorders>
          </w:tcPr>
          <w:p w14:paraId="37A7AEA3" w14:textId="77777777" w:rsid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Övriga ledamöter i betygsnämnden</w:t>
            </w:r>
          </w:p>
          <w:p w14:paraId="36E36514" w14:textId="77777777" w:rsidR="006D7CC5" w:rsidRPr="00C55112" w:rsidRDefault="006D7CC5" w:rsidP="00BC4D9B">
            <w:pPr>
              <w:rPr>
                <w:rFonts w:ascii="Arial" w:hAnsi="Arial" w:cs="Arial"/>
                <w:sz w:val="8"/>
                <w:szCs w:val="8"/>
                <w:lang w:val="sv-SE"/>
              </w:rPr>
            </w:pPr>
          </w:p>
          <w:p w14:paraId="4CA97D24" w14:textId="77777777" w:rsidR="001E37BB" w:rsidRDefault="001E37BB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D7CC5" w:rsidRPr="00BC4D9B" w14:paraId="7F989A28" w14:textId="77777777" w:rsidTr="001E37BB">
        <w:tc>
          <w:tcPr>
            <w:tcW w:w="4253" w:type="dxa"/>
            <w:tcBorders>
              <w:top w:val="nil"/>
              <w:bottom w:val="nil"/>
            </w:tcBorders>
          </w:tcPr>
          <w:p w14:paraId="3D775BFD" w14:textId="77777777" w:rsidR="006D7CC5" w:rsidRP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2710D30D" w14:textId="77777777" w:rsidR="006D7CC5" w:rsidRDefault="006D7CC5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376" w:type="dxa"/>
            <w:tcBorders>
              <w:top w:val="dotted" w:sz="4" w:space="0" w:color="auto"/>
              <w:bottom w:val="dotted" w:sz="4" w:space="0" w:color="auto"/>
            </w:tcBorders>
          </w:tcPr>
          <w:p w14:paraId="4B7D60E7" w14:textId="77777777" w:rsid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3FB6D30" w14:textId="77777777" w:rsidR="001E37BB" w:rsidRDefault="001E37BB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D7CC5" w:rsidRPr="00BC4D9B" w14:paraId="1AF14D93" w14:textId="77777777" w:rsidTr="001E37BB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14:paraId="1C5EFAED" w14:textId="77777777" w:rsidR="006D7CC5" w:rsidRP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02CD1C76" w14:textId="77777777" w:rsidR="006D7CC5" w:rsidRDefault="006D7CC5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376" w:type="dxa"/>
            <w:tcBorders>
              <w:top w:val="dotted" w:sz="4" w:space="0" w:color="auto"/>
              <w:bottom w:val="dotted" w:sz="4" w:space="0" w:color="auto"/>
            </w:tcBorders>
          </w:tcPr>
          <w:p w14:paraId="11C97D7D" w14:textId="77777777" w:rsid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9DFD4BD" w14:textId="77777777" w:rsidR="001E37BB" w:rsidRDefault="001E37BB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D7CC5" w:rsidRPr="00BC4D9B" w14:paraId="26E21A93" w14:textId="77777777" w:rsidTr="001E37BB">
        <w:tc>
          <w:tcPr>
            <w:tcW w:w="4253" w:type="dxa"/>
            <w:tcBorders>
              <w:top w:val="dotted" w:sz="4" w:space="0" w:color="auto"/>
              <w:bottom w:val="nil"/>
            </w:tcBorders>
          </w:tcPr>
          <w:p w14:paraId="3639BE12" w14:textId="77777777" w:rsidR="006D7CC5" w:rsidRP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603D7ED2" w14:textId="77777777" w:rsidR="006D7CC5" w:rsidRDefault="006D7CC5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376" w:type="dxa"/>
            <w:tcBorders>
              <w:top w:val="dotted" w:sz="4" w:space="0" w:color="auto"/>
              <w:bottom w:val="dotted" w:sz="4" w:space="0" w:color="auto"/>
            </w:tcBorders>
          </w:tcPr>
          <w:p w14:paraId="323726AA" w14:textId="77777777" w:rsid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8D32293" w14:textId="77777777" w:rsidR="001E37BB" w:rsidRDefault="001E37BB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D7CC5" w:rsidRPr="00BC4D9B" w14:paraId="34486245" w14:textId="77777777" w:rsidTr="001E37BB">
        <w:tc>
          <w:tcPr>
            <w:tcW w:w="4253" w:type="dxa"/>
            <w:tcBorders>
              <w:top w:val="nil"/>
            </w:tcBorders>
          </w:tcPr>
          <w:p w14:paraId="4B224395" w14:textId="77777777" w:rsidR="006D7CC5" w:rsidRP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14:paraId="7C877E39" w14:textId="77777777" w:rsidR="006D7CC5" w:rsidRDefault="006D7CC5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376" w:type="dxa"/>
            <w:tcBorders>
              <w:top w:val="dotted" w:sz="4" w:space="0" w:color="auto"/>
            </w:tcBorders>
          </w:tcPr>
          <w:p w14:paraId="75023B67" w14:textId="77777777" w:rsid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1ADD16E" w14:textId="77777777" w:rsidR="001E37BB" w:rsidRDefault="001E37BB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57EECDE7" w14:textId="77777777" w:rsidR="00C55112" w:rsidRDefault="009302AF" w:rsidP="00323E85">
      <w:pPr>
        <w:pStyle w:val="Brdtextmedindrag"/>
        <w:ind w:left="0"/>
        <w:rPr>
          <w:rFonts w:ascii="Arial" w:hAnsi="Arial" w:cs="Arial"/>
          <w:sz w:val="16"/>
          <w:szCs w:val="16"/>
          <w:lang w:val="sv-SE"/>
        </w:rPr>
      </w:pPr>
      <w:r w:rsidRPr="009302AF">
        <w:rPr>
          <w:sz w:val="16"/>
          <w:szCs w:val="16"/>
          <w:vertAlign w:val="superscript"/>
          <w:lang w:val="sv-SE"/>
        </w:rPr>
        <w:br/>
      </w:r>
      <w:r w:rsidR="004830F5" w:rsidRPr="004830F5">
        <w:rPr>
          <w:rFonts w:ascii="Arial" w:hAnsi="Arial" w:cs="Arial"/>
          <w:sz w:val="16"/>
          <w:szCs w:val="16"/>
          <w:lang w:val="sv-SE"/>
        </w:rPr>
        <w:t xml:space="preserve">Om nämnden inte är enig i sitt beslut att godkänna avhandlingen eller om avhandlingen underkänns skall skälen för beslutet redovisas i protokollet eller annan handling. Detsamma gäller de skäl som en enskild ledamot eller annan närvarande i sådana fall har anfört som skiljaktig mening. </w:t>
      </w:r>
    </w:p>
    <w:p w14:paraId="7F5DF2C7" w14:textId="77777777" w:rsidR="0075526E" w:rsidRPr="009302AF" w:rsidRDefault="009831CB" w:rsidP="00323E85">
      <w:pPr>
        <w:pStyle w:val="Brdtextmedindrag"/>
        <w:ind w:left="0"/>
        <w:rPr>
          <w:rFonts w:ascii="Arial" w:hAnsi="Arial" w:cs="Arial"/>
          <w:sz w:val="16"/>
          <w:szCs w:val="16"/>
          <w:lang w:val="sv-SE"/>
        </w:rPr>
      </w:pPr>
      <w:r w:rsidRPr="004830F5">
        <w:rPr>
          <w:rFonts w:ascii="Arial" w:hAnsi="Arial" w:cs="Arial"/>
          <w:sz w:val="16"/>
          <w:szCs w:val="16"/>
          <w:lang w:val="sv-SE"/>
        </w:rPr>
        <w:t xml:space="preserve">Protokollet </w:t>
      </w:r>
      <w:r w:rsidR="004830F5" w:rsidRPr="004830F5">
        <w:rPr>
          <w:rFonts w:ascii="Arial" w:hAnsi="Arial" w:cs="Arial"/>
          <w:sz w:val="16"/>
          <w:szCs w:val="16"/>
          <w:lang w:val="sv-SE"/>
        </w:rPr>
        <w:t>skall</w:t>
      </w:r>
      <w:r w:rsidRPr="004830F5">
        <w:rPr>
          <w:rFonts w:ascii="Arial" w:hAnsi="Arial" w:cs="Arial"/>
          <w:sz w:val="16"/>
          <w:szCs w:val="16"/>
          <w:lang w:val="sv-SE"/>
        </w:rPr>
        <w:t xml:space="preserve"> </w:t>
      </w:r>
      <w:r w:rsidR="004830F5" w:rsidRPr="004830F5">
        <w:rPr>
          <w:rFonts w:ascii="Arial" w:hAnsi="Arial" w:cs="Arial"/>
          <w:sz w:val="16"/>
          <w:szCs w:val="16"/>
          <w:lang w:val="sv-SE"/>
        </w:rPr>
        <w:t>inlämnas</w:t>
      </w:r>
      <w:r w:rsidRPr="004830F5">
        <w:rPr>
          <w:rFonts w:ascii="Arial" w:hAnsi="Arial" w:cs="Arial"/>
          <w:sz w:val="16"/>
          <w:szCs w:val="16"/>
          <w:lang w:val="sv-SE"/>
        </w:rPr>
        <w:t xml:space="preserve"> till fakultetskansliet för </w:t>
      </w:r>
      <w:r w:rsidR="00C765CF">
        <w:rPr>
          <w:rFonts w:ascii="Arial" w:hAnsi="Arial" w:cs="Arial"/>
          <w:sz w:val="16"/>
          <w:szCs w:val="16"/>
          <w:lang w:val="sv-SE"/>
        </w:rPr>
        <w:t>expediering och diarieföring</w:t>
      </w:r>
      <w:r w:rsidR="004830F5" w:rsidRPr="004830F5">
        <w:rPr>
          <w:rFonts w:ascii="Arial" w:hAnsi="Arial" w:cs="Arial"/>
          <w:sz w:val="16"/>
          <w:szCs w:val="16"/>
          <w:lang w:val="sv-SE"/>
        </w:rPr>
        <w:t>.</w:t>
      </w:r>
      <w:r w:rsidR="008016D9" w:rsidRPr="0033565D">
        <w:rPr>
          <w:lang w:val="sv-SE"/>
        </w:rPr>
        <w:t xml:space="preserve"> </w:t>
      </w:r>
    </w:p>
    <w:sectPr w:rsidR="0075526E" w:rsidRPr="009302AF" w:rsidSect="00B47F62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3AF48" w14:textId="77777777" w:rsidR="00B31F24" w:rsidRDefault="00B31F24">
      <w:r>
        <w:separator/>
      </w:r>
    </w:p>
  </w:endnote>
  <w:endnote w:type="continuationSeparator" w:id="0">
    <w:p w14:paraId="6FFE4B26" w14:textId="77777777" w:rsidR="00B31F24" w:rsidRDefault="00B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B0A8" w14:textId="77777777" w:rsidR="00B31F24" w:rsidRDefault="00B31F24">
      <w:r>
        <w:separator/>
      </w:r>
    </w:p>
  </w:footnote>
  <w:footnote w:type="continuationSeparator" w:id="0">
    <w:p w14:paraId="180FD4BD" w14:textId="77777777" w:rsidR="00B31F24" w:rsidRDefault="00B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513C" w14:textId="77777777" w:rsidR="008016D9" w:rsidRDefault="004C7597" w:rsidP="004C7597">
    <w:pPr>
      <w:pStyle w:val="Sidhuvud"/>
      <w:jc w:val="center"/>
    </w:pPr>
    <w:r>
      <w:rPr>
        <w:noProof/>
      </w:rPr>
      <w:drawing>
        <wp:inline distT="0" distB="0" distL="0" distR="0" wp14:anchorId="0CCC87CA" wp14:editId="1D82128C">
          <wp:extent cx="1781175" cy="847725"/>
          <wp:effectExtent l="19050" t="0" r="9525" b="0"/>
          <wp:docPr id="1" name="Bild 1" descr="MU_logotyp_int_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_logotyp_int_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E3726"/>
    <w:multiLevelType w:val="hybridMultilevel"/>
    <w:tmpl w:val="F9A84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E28C8"/>
    <w:multiLevelType w:val="hybridMultilevel"/>
    <w:tmpl w:val="B82E4D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B35"/>
    <w:multiLevelType w:val="hybridMultilevel"/>
    <w:tmpl w:val="027A3C7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B6ADF"/>
    <w:multiLevelType w:val="hybridMultilevel"/>
    <w:tmpl w:val="B53C74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22E7"/>
    <w:multiLevelType w:val="hybridMultilevel"/>
    <w:tmpl w:val="183863C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C3A98"/>
    <w:multiLevelType w:val="hybridMultilevel"/>
    <w:tmpl w:val="F4C0FA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B405A"/>
    <w:multiLevelType w:val="hybridMultilevel"/>
    <w:tmpl w:val="20F470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C7AD9"/>
    <w:multiLevelType w:val="hybridMultilevel"/>
    <w:tmpl w:val="0C3A5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868A7"/>
    <w:multiLevelType w:val="hybridMultilevel"/>
    <w:tmpl w:val="CB2CF6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41304"/>
    <w:multiLevelType w:val="hybridMultilevel"/>
    <w:tmpl w:val="4104B5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61F9A"/>
    <w:multiLevelType w:val="singleLevel"/>
    <w:tmpl w:val="21A872FE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24"/>
    <w:rsid w:val="0002523B"/>
    <w:rsid w:val="00031E4E"/>
    <w:rsid w:val="00041666"/>
    <w:rsid w:val="000466CE"/>
    <w:rsid w:val="00064310"/>
    <w:rsid w:val="00097B0A"/>
    <w:rsid w:val="000C5DCA"/>
    <w:rsid w:val="000D4CDB"/>
    <w:rsid w:val="000D66FB"/>
    <w:rsid w:val="000F457E"/>
    <w:rsid w:val="000F7A81"/>
    <w:rsid w:val="000F7B9B"/>
    <w:rsid w:val="00141D22"/>
    <w:rsid w:val="00156FE7"/>
    <w:rsid w:val="0016621A"/>
    <w:rsid w:val="001674EF"/>
    <w:rsid w:val="0017277A"/>
    <w:rsid w:val="001861B8"/>
    <w:rsid w:val="00194CBC"/>
    <w:rsid w:val="001A71E9"/>
    <w:rsid w:val="001B0593"/>
    <w:rsid w:val="001C20AF"/>
    <w:rsid w:val="001C2173"/>
    <w:rsid w:val="001E37BB"/>
    <w:rsid w:val="001F3C33"/>
    <w:rsid w:val="00227D86"/>
    <w:rsid w:val="00232271"/>
    <w:rsid w:val="0023335C"/>
    <w:rsid w:val="0026012B"/>
    <w:rsid w:val="00260B9B"/>
    <w:rsid w:val="002804AE"/>
    <w:rsid w:val="002957AF"/>
    <w:rsid w:val="002A2F96"/>
    <w:rsid w:val="002A75E7"/>
    <w:rsid w:val="002B245E"/>
    <w:rsid w:val="0031023B"/>
    <w:rsid w:val="00314871"/>
    <w:rsid w:val="00323E85"/>
    <w:rsid w:val="0033565D"/>
    <w:rsid w:val="003448BF"/>
    <w:rsid w:val="00373AC7"/>
    <w:rsid w:val="00376700"/>
    <w:rsid w:val="0039039A"/>
    <w:rsid w:val="00390715"/>
    <w:rsid w:val="003A5380"/>
    <w:rsid w:val="003C2E15"/>
    <w:rsid w:val="003C75AD"/>
    <w:rsid w:val="003D29A1"/>
    <w:rsid w:val="00417E6A"/>
    <w:rsid w:val="004233DC"/>
    <w:rsid w:val="00426B04"/>
    <w:rsid w:val="00451B07"/>
    <w:rsid w:val="00476520"/>
    <w:rsid w:val="004771D4"/>
    <w:rsid w:val="004830F5"/>
    <w:rsid w:val="004908A2"/>
    <w:rsid w:val="00490D90"/>
    <w:rsid w:val="00494B50"/>
    <w:rsid w:val="00497EA3"/>
    <w:rsid w:val="004A3C86"/>
    <w:rsid w:val="004A77F3"/>
    <w:rsid w:val="004B3A32"/>
    <w:rsid w:val="004B7041"/>
    <w:rsid w:val="004C3895"/>
    <w:rsid w:val="004C45F3"/>
    <w:rsid w:val="004C51DA"/>
    <w:rsid w:val="004C7597"/>
    <w:rsid w:val="004F123D"/>
    <w:rsid w:val="004F373D"/>
    <w:rsid w:val="004F5360"/>
    <w:rsid w:val="00501BB6"/>
    <w:rsid w:val="00527B00"/>
    <w:rsid w:val="00531FB5"/>
    <w:rsid w:val="00534E96"/>
    <w:rsid w:val="00560896"/>
    <w:rsid w:val="00570C53"/>
    <w:rsid w:val="005725D3"/>
    <w:rsid w:val="00590F69"/>
    <w:rsid w:val="005A28AB"/>
    <w:rsid w:val="005A7F20"/>
    <w:rsid w:val="005C4903"/>
    <w:rsid w:val="005C5AED"/>
    <w:rsid w:val="005C7621"/>
    <w:rsid w:val="005D1D4D"/>
    <w:rsid w:val="00612DDF"/>
    <w:rsid w:val="006274EB"/>
    <w:rsid w:val="006331DC"/>
    <w:rsid w:val="00637BDC"/>
    <w:rsid w:val="00637C2F"/>
    <w:rsid w:val="006412E7"/>
    <w:rsid w:val="00653DF4"/>
    <w:rsid w:val="00656CC7"/>
    <w:rsid w:val="00663C89"/>
    <w:rsid w:val="00696674"/>
    <w:rsid w:val="006B1E25"/>
    <w:rsid w:val="006D7CC5"/>
    <w:rsid w:val="006E0DED"/>
    <w:rsid w:val="006E2C47"/>
    <w:rsid w:val="00725927"/>
    <w:rsid w:val="007276D2"/>
    <w:rsid w:val="00743A0C"/>
    <w:rsid w:val="0075526E"/>
    <w:rsid w:val="007755C3"/>
    <w:rsid w:val="00775C7B"/>
    <w:rsid w:val="0078242F"/>
    <w:rsid w:val="0078788D"/>
    <w:rsid w:val="0079039F"/>
    <w:rsid w:val="0079278F"/>
    <w:rsid w:val="007A1CD5"/>
    <w:rsid w:val="007B7920"/>
    <w:rsid w:val="007D724B"/>
    <w:rsid w:val="007E1EE4"/>
    <w:rsid w:val="007F18EF"/>
    <w:rsid w:val="00800215"/>
    <w:rsid w:val="008016D9"/>
    <w:rsid w:val="00805118"/>
    <w:rsid w:val="00807BDE"/>
    <w:rsid w:val="00867165"/>
    <w:rsid w:val="0089106E"/>
    <w:rsid w:val="008A6A7E"/>
    <w:rsid w:val="008B36DC"/>
    <w:rsid w:val="008B3A2A"/>
    <w:rsid w:val="008C2F3C"/>
    <w:rsid w:val="008E43D0"/>
    <w:rsid w:val="008F18BE"/>
    <w:rsid w:val="00922E65"/>
    <w:rsid w:val="009302AF"/>
    <w:rsid w:val="009353D9"/>
    <w:rsid w:val="00945535"/>
    <w:rsid w:val="009509FA"/>
    <w:rsid w:val="00952FE7"/>
    <w:rsid w:val="00964F15"/>
    <w:rsid w:val="009657D7"/>
    <w:rsid w:val="00982632"/>
    <w:rsid w:val="009831CB"/>
    <w:rsid w:val="00985FC6"/>
    <w:rsid w:val="00992059"/>
    <w:rsid w:val="00992BAF"/>
    <w:rsid w:val="009B42E1"/>
    <w:rsid w:val="009E09A5"/>
    <w:rsid w:val="00A105A6"/>
    <w:rsid w:val="00A37221"/>
    <w:rsid w:val="00A42751"/>
    <w:rsid w:val="00A76B98"/>
    <w:rsid w:val="00A96E7C"/>
    <w:rsid w:val="00AA4767"/>
    <w:rsid w:val="00AA4FAF"/>
    <w:rsid w:val="00AB20B4"/>
    <w:rsid w:val="00AC288E"/>
    <w:rsid w:val="00AC710C"/>
    <w:rsid w:val="00AE5D33"/>
    <w:rsid w:val="00AF00C7"/>
    <w:rsid w:val="00AF6646"/>
    <w:rsid w:val="00B13D03"/>
    <w:rsid w:val="00B15CA4"/>
    <w:rsid w:val="00B221C6"/>
    <w:rsid w:val="00B31F24"/>
    <w:rsid w:val="00B355B4"/>
    <w:rsid w:val="00B47F62"/>
    <w:rsid w:val="00B526BB"/>
    <w:rsid w:val="00B71A77"/>
    <w:rsid w:val="00B77AE9"/>
    <w:rsid w:val="00B87B50"/>
    <w:rsid w:val="00B97EF5"/>
    <w:rsid w:val="00BB6BDC"/>
    <w:rsid w:val="00BC1D4F"/>
    <w:rsid w:val="00BC4D9B"/>
    <w:rsid w:val="00BD2FDB"/>
    <w:rsid w:val="00BD3865"/>
    <w:rsid w:val="00BE6F07"/>
    <w:rsid w:val="00C03757"/>
    <w:rsid w:val="00C04590"/>
    <w:rsid w:val="00C05653"/>
    <w:rsid w:val="00C118FE"/>
    <w:rsid w:val="00C136A2"/>
    <w:rsid w:val="00C216DD"/>
    <w:rsid w:val="00C30806"/>
    <w:rsid w:val="00C375C0"/>
    <w:rsid w:val="00C55112"/>
    <w:rsid w:val="00C63C50"/>
    <w:rsid w:val="00C71088"/>
    <w:rsid w:val="00C765CF"/>
    <w:rsid w:val="00C8389C"/>
    <w:rsid w:val="00CA0B35"/>
    <w:rsid w:val="00CA4796"/>
    <w:rsid w:val="00CA51A4"/>
    <w:rsid w:val="00CD3FEF"/>
    <w:rsid w:val="00D250D3"/>
    <w:rsid w:val="00D4278F"/>
    <w:rsid w:val="00D4529D"/>
    <w:rsid w:val="00D53184"/>
    <w:rsid w:val="00D765B1"/>
    <w:rsid w:val="00D85D2A"/>
    <w:rsid w:val="00D950C7"/>
    <w:rsid w:val="00DA287C"/>
    <w:rsid w:val="00DB366E"/>
    <w:rsid w:val="00DB52DF"/>
    <w:rsid w:val="00DB6374"/>
    <w:rsid w:val="00DF3E5B"/>
    <w:rsid w:val="00E0212D"/>
    <w:rsid w:val="00E10B21"/>
    <w:rsid w:val="00E10F4C"/>
    <w:rsid w:val="00E21CC8"/>
    <w:rsid w:val="00E41624"/>
    <w:rsid w:val="00E62267"/>
    <w:rsid w:val="00E638B2"/>
    <w:rsid w:val="00E726DD"/>
    <w:rsid w:val="00E808FE"/>
    <w:rsid w:val="00E9298A"/>
    <w:rsid w:val="00EA0AEB"/>
    <w:rsid w:val="00EA6918"/>
    <w:rsid w:val="00EC18CB"/>
    <w:rsid w:val="00ED0A3D"/>
    <w:rsid w:val="00EE4724"/>
    <w:rsid w:val="00EF6649"/>
    <w:rsid w:val="00EF78EC"/>
    <w:rsid w:val="00F03A79"/>
    <w:rsid w:val="00F07D15"/>
    <w:rsid w:val="00F129C3"/>
    <w:rsid w:val="00F52FFD"/>
    <w:rsid w:val="00F546F5"/>
    <w:rsid w:val="00F67BD7"/>
    <w:rsid w:val="00F70E2F"/>
    <w:rsid w:val="00F718BB"/>
    <w:rsid w:val="00F77997"/>
    <w:rsid w:val="00F877B3"/>
    <w:rsid w:val="00FB0416"/>
    <w:rsid w:val="00FB64D5"/>
    <w:rsid w:val="00FE7394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0132E"/>
  <w15:docId w15:val="{E504EFBF-D6DE-46C6-BD8F-8B4284D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0D3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Rubrik1">
    <w:name w:val="heading 1"/>
    <w:basedOn w:val="Normal"/>
    <w:next w:val="Normal"/>
    <w:qFormat/>
    <w:rsid w:val="00D250D3"/>
    <w:pPr>
      <w:keepNext/>
      <w:outlineLvl w:val="0"/>
    </w:pPr>
    <w:rPr>
      <w:b/>
      <w:lang w:val="sv-SE"/>
    </w:rPr>
  </w:style>
  <w:style w:type="paragraph" w:styleId="Rubrik2">
    <w:name w:val="heading 2"/>
    <w:basedOn w:val="Normal"/>
    <w:next w:val="Normal"/>
    <w:qFormat/>
    <w:rsid w:val="00E726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E726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5">
    <w:name w:val="heading 5"/>
    <w:basedOn w:val="Normal"/>
    <w:next w:val="Normal"/>
    <w:qFormat/>
    <w:rsid w:val="00BB6BDC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sv-SE"/>
    </w:rPr>
  </w:style>
  <w:style w:type="paragraph" w:styleId="Rubrik6">
    <w:name w:val="heading 6"/>
    <w:basedOn w:val="Normal"/>
    <w:next w:val="Normal"/>
    <w:qFormat/>
    <w:rsid w:val="00F877B3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250D3"/>
    <w:rPr>
      <w:b/>
      <w:lang w:val="sv-SE"/>
    </w:rPr>
  </w:style>
  <w:style w:type="paragraph" w:styleId="Brdtext2">
    <w:name w:val="Body Text 2"/>
    <w:basedOn w:val="Normal"/>
    <w:rsid w:val="00E726DD"/>
    <w:pPr>
      <w:spacing w:after="120" w:line="480" w:lineRule="auto"/>
    </w:pPr>
  </w:style>
  <w:style w:type="paragraph" w:styleId="Brdtextmedindrag">
    <w:name w:val="Body Text Indent"/>
    <w:basedOn w:val="Normal"/>
    <w:rsid w:val="00FB64D5"/>
    <w:pPr>
      <w:spacing w:after="120"/>
      <w:ind w:left="283"/>
    </w:pPr>
  </w:style>
  <w:style w:type="table" w:styleId="Tabellrutnt">
    <w:name w:val="Table Grid"/>
    <w:basedOn w:val="Normaltabell"/>
    <w:rsid w:val="00BB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0F7B9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Palatino" w:eastAsia="Times" w:hAnsi="Palatino"/>
      <w:lang w:val="sv-SE"/>
    </w:rPr>
  </w:style>
  <w:style w:type="paragraph" w:styleId="Sidfot">
    <w:name w:val="footer"/>
    <w:basedOn w:val="Normal"/>
    <w:rsid w:val="003448BF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807BD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7BDE"/>
    <w:rPr>
      <w:rFonts w:ascii="Tahoma" w:hAnsi="Tahoma" w:cs="Tahoma"/>
      <w:sz w:val="16"/>
      <w:szCs w:val="16"/>
      <w:lang w:val="en-GB"/>
    </w:rPr>
  </w:style>
  <w:style w:type="paragraph" w:customStyle="1" w:styleId="Formulrtext">
    <w:name w:val="Formulärtext"/>
    <w:basedOn w:val="Normal"/>
    <w:link w:val="FormulrtextChar"/>
    <w:qFormat/>
    <w:rsid w:val="007B7920"/>
    <w:pPr>
      <w:textAlignment w:val="auto"/>
    </w:pPr>
    <w:rPr>
      <w:rFonts w:ascii="Palatino Linotype" w:hAnsi="Palatino Linotype" w:cs="Arial"/>
      <w:sz w:val="18"/>
      <w:szCs w:val="18"/>
      <w:lang w:val="sv-SE"/>
    </w:rPr>
  </w:style>
  <w:style w:type="character" w:customStyle="1" w:styleId="FormulrtextChar">
    <w:name w:val="Formulärtext Char"/>
    <w:basedOn w:val="Standardstycketeckensnitt"/>
    <w:link w:val="Formulrtext"/>
    <w:rsid w:val="007B7920"/>
    <w:rPr>
      <w:rFonts w:ascii="Palatino Linotype" w:hAnsi="Palatino Linotyp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UVs%20gemensamma%20mappar\Forskarutbildning\Hemsida\Ny%20websida%20Nya%20blanketter%20och%20mallar%201%20april%202014\Protokoll%20vid%20sammantr&#228;de%20med%20betygsn&#228;mnd%20f&#246;r%20betygss&#228;ttning%20av%20doktorsavhandling1404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vid sammanträde med betygsnämnd för betygssättning av doktorsavhandling140401</Template>
  <TotalTime>0</TotalTime>
  <Pages>1</Pages>
  <Words>280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MITTHÖGSKOLAN</vt:lpstr>
    </vt:vector>
  </TitlesOfParts>
  <Company>Mitthögskolan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MITTHÖGSKOLAN</dc:title>
  <dc:creator>Evans Maria</dc:creator>
  <cp:lastModifiedBy>Nyberg, Åsa</cp:lastModifiedBy>
  <cp:revision>2</cp:revision>
  <cp:lastPrinted>2005-10-30T14:45:00Z</cp:lastPrinted>
  <dcterms:created xsi:type="dcterms:W3CDTF">2022-02-21T09:26:00Z</dcterms:created>
  <dcterms:modified xsi:type="dcterms:W3CDTF">2022-02-21T09:26:00Z</dcterms:modified>
</cp:coreProperties>
</file>